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C21" w:rsidRPr="000C0FF2" w:rsidRDefault="00293C21" w:rsidP="00CE3300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Картка</w:t>
      </w:r>
      <w:r w:rsidRPr="00FB4FFA">
        <w:rPr>
          <w:rFonts w:ascii="Times New Roman" w:hAnsi="Times New Roman"/>
          <w:b/>
          <w:caps/>
          <w:sz w:val="28"/>
          <w:szCs w:val="28"/>
          <w:lang w:val="uk-UA"/>
        </w:rPr>
        <w:t xml:space="preserve"> відповідності викладач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а </w:t>
      </w:r>
      <w:r w:rsidRPr="00FB4FFA">
        <w:rPr>
          <w:rFonts w:ascii="Times New Roman" w:hAnsi="Times New Roman"/>
          <w:b/>
          <w:caps/>
          <w:sz w:val="28"/>
          <w:szCs w:val="28"/>
          <w:lang w:val="uk-UA"/>
        </w:rPr>
        <w:t>освітньої програми</w:t>
      </w:r>
      <w:r>
        <w:rPr>
          <w:rFonts w:ascii="Times New Roman" w:hAnsi="Times New Roman"/>
          <w:b/>
          <w:caps/>
          <w:sz w:val="28"/>
          <w:szCs w:val="28"/>
          <w:lang w:val="uk-UA"/>
        </w:rPr>
        <w:t xml:space="preserve"> ……………….</w:t>
      </w:r>
    </w:p>
    <w:p w:rsidR="00293C21" w:rsidRPr="00FB4FFA" w:rsidRDefault="00293C21" w:rsidP="00CE330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CE3300">
        <w:rPr>
          <w:rFonts w:ascii="Times New Roman" w:hAnsi="Times New Roman"/>
          <w:b/>
          <w:caps/>
          <w:sz w:val="28"/>
          <w:szCs w:val="28"/>
          <w:u w:val="single"/>
          <w:lang w:val="uk-UA"/>
        </w:rPr>
        <w:t>п.30 Ліцензійних Умов</w:t>
      </w:r>
    </w:p>
    <w:p w:rsidR="00293C21" w:rsidRPr="00FB4FFA" w:rsidRDefault="00293C21" w:rsidP="00FB4FF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33"/>
        <w:gridCol w:w="2003"/>
        <w:gridCol w:w="6662"/>
        <w:gridCol w:w="4188"/>
      </w:tblGrid>
      <w:tr w:rsidR="00293C21" w:rsidRPr="004B04DE" w:rsidTr="004B04DE">
        <w:tc>
          <w:tcPr>
            <w:tcW w:w="1933" w:type="dxa"/>
            <w:tcBorders>
              <w:bottom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ОК викладання яких забезпечується викладачем</w:t>
            </w:r>
          </w:p>
        </w:tc>
        <w:tc>
          <w:tcPr>
            <w:tcW w:w="2003" w:type="dxa"/>
            <w:tcBorders>
              <w:bottom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Інформація про академічну та/або проф. кваліфікацію</w:t>
            </w:r>
          </w:p>
        </w:tc>
        <w:tc>
          <w:tcPr>
            <w:tcW w:w="6662" w:type="dxa"/>
            <w:tcBorders>
              <w:bottom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Опис інформації відповідно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критерію</w:t>
            </w:r>
          </w:p>
        </w:tc>
        <w:tc>
          <w:tcPr>
            <w:tcW w:w="4188" w:type="dxa"/>
            <w:tcBorders>
              <w:bottom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Підтвердження інформації відповідно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до </w:t>
            </w: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критерію</w:t>
            </w:r>
          </w:p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(посилання/або сканкопія)</w:t>
            </w:r>
          </w:p>
        </w:tc>
      </w:tr>
      <w:tr w:rsidR="00293C21" w:rsidRPr="004B04DE" w:rsidTr="004B04DE">
        <w:trPr>
          <w:trHeight w:val="865"/>
        </w:trPr>
        <w:tc>
          <w:tcPr>
            <w:tcW w:w="1059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i/>
                <w:caps/>
                <w:sz w:val="28"/>
                <w:szCs w:val="28"/>
                <w:u w:val="single"/>
                <w:lang w:val="uk-UA"/>
              </w:rPr>
              <w:t>Ципердюк Оксана Дмитрівна</w:t>
            </w:r>
            <w:r w:rsidRPr="004B04DE"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                 </w:t>
            </w:r>
            <w:bookmarkStart w:id="0" w:name="_GoBack"/>
            <w:bookmarkEnd w:id="0"/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418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Основне місце роботи: </w:t>
            </w:r>
          </w:p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Кафедра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української мови</w:t>
            </w:r>
          </w:p>
        </w:tc>
      </w:tr>
      <w:tr w:rsidR="00293C21" w:rsidRPr="00CB651C" w:rsidTr="004B04DE">
        <w:trPr>
          <w:trHeight w:val="1391"/>
        </w:trPr>
        <w:tc>
          <w:tcPr>
            <w:tcW w:w="1933" w:type="dxa"/>
            <w:vMerge w:val="restart"/>
            <w:vAlign w:val="center"/>
          </w:tcPr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Текст як об’єкт мовного редагування</w:t>
            </w: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(12)</w:t>
            </w: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Сучасна українська мова. Морфологія</w:t>
            </w: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(24)</w:t>
            </w: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Українська мова за професійним спрямуванням </w:t>
            </w:r>
          </w:p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(2)</w:t>
            </w:r>
          </w:p>
        </w:tc>
        <w:tc>
          <w:tcPr>
            <w:tcW w:w="2003" w:type="dxa"/>
            <w:vMerge w:val="restart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П.2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1. Ципердюк О.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Д. Релігійна пропріальна лексика в гуцульськи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 говірках (на матеріалі праці «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Гуцульські світи. Лексикон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). </w:t>
            </w:r>
            <w:r w:rsidRPr="000C0F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Слово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r w:rsidRPr="000C0F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Прикарпатський вісник НТШ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983863">
              <w:rPr>
                <w:rFonts w:ascii="Times New Roman" w:hAnsi="Times New Roman"/>
                <w:sz w:val="24"/>
                <w:szCs w:val="24"/>
                <w:lang w:val="uk-UA"/>
              </w:rPr>
              <w:t>Івано-Франківськ, 2016. №</w:t>
            </w:r>
            <w:r w:rsidRPr="000C0FF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983863">
              <w:rPr>
                <w:rFonts w:ascii="Times New Roman" w:hAnsi="Times New Roman"/>
                <w:sz w:val="24"/>
                <w:szCs w:val="24"/>
                <w:lang w:val="uk-UA"/>
              </w:rPr>
              <w:t>2(34) . С.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983863">
              <w:rPr>
                <w:rFonts w:ascii="Times New Roman" w:hAnsi="Times New Roman"/>
                <w:sz w:val="24"/>
                <w:szCs w:val="24"/>
                <w:lang w:val="uk-UA"/>
              </w:rPr>
              <w:t>84-93.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B151A0" w:rsidTr="004B04DE">
        <w:trPr>
          <w:trHeight w:val="154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 xml:space="preserve">Ципердюк О. Д. Мовостиль єпископа Григорія Хомишина: лексико-семантичний аспект. </w:t>
            </w:r>
            <w:r w:rsidRPr="000C0FF2">
              <w:rPr>
                <w:rFonts w:ascii="Times New Roman" w:hAnsi="Times New Roman"/>
                <w:i/>
                <w:sz w:val="24"/>
                <w:szCs w:val="24"/>
              </w:rPr>
              <w:t xml:space="preserve">Науковий вісник Міжнародного гуманітарного університету. Сер.: Філологія.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2018. № 32. Том 1. С. 108–112.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vestnik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philology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archive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32/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part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_1/32.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pdf</w:t>
              </w:r>
            </w:hyperlink>
          </w:p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B151A0" w:rsidTr="004B04DE">
        <w:trPr>
          <w:trHeight w:val="127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3. Ципердюк О.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Д. Взаємодія релігійного та розмовного стилів у християнській проповіді. </w:t>
            </w:r>
            <w:r w:rsidRPr="000C0FF2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Південний архів (філологічні науки)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. 2018. №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76. С.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27–32.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journal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kspu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index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article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view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/546/545</w:t>
              </w:r>
            </w:hyperlink>
          </w:p>
        </w:tc>
      </w:tr>
      <w:tr w:rsidR="00293C21" w:rsidRPr="00B151A0" w:rsidTr="004B04DE">
        <w:trPr>
          <w:trHeight w:val="1275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 xml:space="preserve">Ципердюк О. Д. Динамічні процеси в семантиці української релігійної лексики (рецензія на монографію А. А. Ковтун «Семантична деривація в релігійній лексиці української мови»). </w:t>
            </w:r>
            <w:r w:rsidRPr="000C0FF2">
              <w:rPr>
                <w:rFonts w:ascii="Times New Roman" w:hAnsi="Times New Roman"/>
                <w:i/>
                <w:sz w:val="24"/>
                <w:szCs w:val="24"/>
              </w:rPr>
              <w:t>Науковий вісник Міжнародного гуманітарного університету. Сер.: Філологія.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 xml:space="preserve"> 2018. № 37. Том 1. С. 171–173.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www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vestnik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philology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mgu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od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archive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37/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part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_1/46.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pdf</w:t>
              </w:r>
            </w:hyperlink>
          </w:p>
        </w:tc>
      </w:tr>
      <w:tr w:rsidR="00293C21" w:rsidRPr="00CB651C" w:rsidTr="004B04DE">
        <w:trPr>
          <w:trHeight w:val="1275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 xml:space="preserve">Ципердюк О. Д. Епітет як стильова домінанта проповідей єпископа Григорія Хомишина. </w:t>
            </w:r>
            <w:r w:rsidRPr="000C0FF2">
              <w:rPr>
                <w:rFonts w:ascii="Times New Roman" w:hAnsi="Times New Roman"/>
                <w:i/>
                <w:sz w:val="24"/>
                <w:szCs w:val="24"/>
              </w:rPr>
              <w:t>Науковий вісник Чернівецького університету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: збірник наукових праць. Вип. 22(821): Романо-слов’янський дискурс. Чернівці : Чернівецький нац. ун-т, 2019. С. 25-31.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B151A0" w:rsidTr="004B04DE"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П.3 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</w:rPr>
              <w:t>Джочка І. Ф., Ципердюк О. Д. Сучасна українська літературна мова. Практична морфологія : [навч. посібник, рекоменд. Міністерством освіти і науки України]. Івано-Франківськ : Місто НВ, 2012. 588 с.</w:t>
            </w:r>
          </w:p>
        </w:tc>
        <w:tc>
          <w:tcPr>
            <w:tcW w:w="4188" w:type="dxa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kum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pnu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2%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1%87%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-%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5%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1%82%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4%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8%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1%87%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1%96-%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bc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1%82%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5%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1%80%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1%96%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8/</w:t>
              </w:r>
            </w:hyperlink>
          </w:p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B151A0" w:rsidTr="004B04DE"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П.11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Член спеціалізованої вченої ради К 20. 051. 02 для захисту дисертацій на здобуття наукового ступеня кандидата філологічних наук у ДВНЗ «Прикарпатський національний університет імені Василя Стефаника»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 w:rsidRPr="000C0FF2">
                <w:rPr>
                  <w:rStyle w:val="Hyperlink"/>
                  <w:sz w:val="24"/>
                  <w:szCs w:val="24"/>
                </w:rPr>
                <w:t>https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sz w:val="24"/>
                  <w:szCs w:val="24"/>
                </w:rPr>
                <w:t>kum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sz w:val="24"/>
                  <w:szCs w:val="24"/>
                </w:rPr>
                <w:t>pnu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sz w:val="24"/>
                  <w:szCs w:val="24"/>
                </w:rPr>
                <w:t>edu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/%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1%81%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bf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5%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1%86%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1%96%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1%96%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7%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be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2%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0-%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2%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1%87%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5%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0-%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1%80%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4%</w:t>
              </w:r>
              <w:r w:rsidRPr="000C0FF2">
                <w:rPr>
                  <w:rStyle w:val="Hyperlink"/>
                  <w:sz w:val="24"/>
                  <w:szCs w:val="24"/>
                </w:rPr>
                <w:t>d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0%</w:t>
              </w:r>
              <w:r w:rsidRPr="000C0FF2">
                <w:rPr>
                  <w:rStyle w:val="Hyperlink"/>
                  <w:sz w:val="24"/>
                  <w:szCs w:val="24"/>
                </w:rPr>
                <w:t>b</w:t>
              </w:r>
              <w:r w:rsidRPr="000C0FF2">
                <w:rPr>
                  <w:rStyle w:val="Hyperlink"/>
                  <w:sz w:val="24"/>
                  <w:szCs w:val="24"/>
                  <w:lang w:val="uk-UA"/>
                </w:rPr>
                <w:t>0/</w:t>
              </w:r>
            </w:hyperlink>
          </w:p>
        </w:tc>
      </w:tr>
      <w:tr w:rsidR="00293C21" w:rsidRPr="00B151A0" w:rsidTr="004B04DE">
        <w:trPr>
          <w:trHeight w:val="265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П.13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1. Ципердюк О.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Д. Мова творів конфесійної літератури : методичні вказівки до спеціалізації. Івано-Франківськ : Лілея-НВ, 2015. 132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</w:p>
        </w:tc>
        <w:tc>
          <w:tcPr>
            <w:tcW w:w="4188" w:type="dxa"/>
          </w:tcPr>
          <w:p w:rsidR="00293C21" w:rsidRDefault="00293C21" w:rsidP="004B04DE">
            <w:pPr>
              <w:spacing w:after="0" w:line="240" w:lineRule="auto"/>
              <w:jc w:val="both"/>
              <w:rPr>
                <w:lang w:val="uk-UA"/>
              </w:rPr>
            </w:pPr>
          </w:p>
          <w:p w:rsidR="00293C21" w:rsidRDefault="00293C21" w:rsidP="004B04DE">
            <w:pPr>
              <w:spacing w:after="0" w:line="240" w:lineRule="auto"/>
              <w:jc w:val="both"/>
              <w:rPr>
                <w:lang w:val="uk-UA"/>
              </w:rPr>
            </w:pPr>
            <w:hyperlink r:id="rId10" w:history="1">
              <w:r>
                <w:rPr>
                  <w:rStyle w:val="Hyperlink"/>
                </w:rPr>
                <w:t>http://194.44.152.155/elib/local/2251.pdf</w:t>
              </w:r>
            </w:hyperlink>
          </w:p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93C21" w:rsidRPr="00B151A0" w:rsidTr="004B04DE">
        <w:trPr>
          <w:trHeight w:val="2075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Джочка І. Ф., Ципердюк О. Д. Сучасна українська літературна мова. Морфологія: дієслово, незмінні частини мови : збірник тестів. Івано-Франківськ : видавець Голіней О. М., 2016. 132 с.</w:t>
            </w:r>
          </w:p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188" w:type="dxa"/>
          </w:tcPr>
          <w:p w:rsidR="00293C21" w:rsidRDefault="00293C21" w:rsidP="004B04DE">
            <w:pPr>
              <w:spacing w:after="0" w:line="240" w:lineRule="auto"/>
              <w:jc w:val="both"/>
              <w:rPr>
                <w:lang w:val="uk-UA"/>
              </w:rPr>
            </w:pPr>
            <w:hyperlink r:id="rId11" w:history="1">
              <w:r>
                <w:rPr>
                  <w:rStyle w:val="Hyperlink"/>
                </w:rPr>
                <w:t>http://194.44.152.155/elib/local/3859.pdf</w:t>
              </w:r>
            </w:hyperlink>
          </w:p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/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93C21" w:rsidRPr="00B151A0" w:rsidTr="004B04DE">
        <w:trPr>
          <w:trHeight w:val="1824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Pr="000B058C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A60C68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Джочка І. Ф, Ципердюк О. Д. Сучасна українська літературна мова. Морфологія: вступ, іменні частини мови : збірник тестів. Івано-Франківськ</w:t>
            </w:r>
            <w:r w:rsidRPr="000C0FF2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: Супрун В. П., 2019. 152 с. – 10, 92 друк. арк.</w:t>
            </w:r>
          </w:p>
        </w:tc>
        <w:tc>
          <w:tcPr>
            <w:tcW w:w="4188" w:type="dxa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Hyperlink"/>
                </w:rPr>
                <w:t>http</w:t>
              </w:r>
              <w:r w:rsidRPr="00C7697C">
                <w:rPr>
                  <w:rStyle w:val="Hyperlink"/>
                  <w:lang w:val="uk-UA"/>
                </w:rPr>
                <w:t>://194.44.152.155/</w:t>
              </w:r>
              <w:r>
                <w:rPr>
                  <w:rStyle w:val="Hyperlink"/>
                </w:rPr>
                <w:t>elib</w:t>
              </w:r>
              <w:r w:rsidRPr="00C7697C">
                <w:rPr>
                  <w:rStyle w:val="Hyperlink"/>
                  <w:lang w:val="uk-UA"/>
                </w:rPr>
                <w:t>/</w:t>
              </w:r>
              <w:r>
                <w:rPr>
                  <w:rStyle w:val="Hyperlink"/>
                </w:rPr>
                <w:t>local</w:t>
              </w:r>
              <w:r w:rsidRPr="00C7697C">
                <w:rPr>
                  <w:rStyle w:val="Hyperlink"/>
                  <w:lang w:val="uk-UA"/>
                </w:rPr>
                <w:t>/3860.</w:t>
              </w:r>
              <w:r>
                <w:rPr>
                  <w:rStyle w:val="Hyperlink"/>
                </w:rPr>
                <w:t>pdf</w:t>
              </w:r>
            </w:hyperlink>
            <w:hyperlink r:id="rId14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293C21" w:rsidRPr="00AE0BE6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П.14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Робота у складі журі ІІІ етапу Всеукраїнської учнівської олімпіади з української мови та літератури (2018/2019 та 2019/2020 навчальні роки). </w:t>
            </w:r>
          </w:p>
        </w:tc>
        <w:tc>
          <w:tcPr>
            <w:tcW w:w="4188" w:type="dxa"/>
            <w:vAlign w:val="center"/>
          </w:tcPr>
          <w:p w:rsidR="00293C21" w:rsidRDefault="00293C21" w:rsidP="00AE0B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293C21" w:rsidRPr="000C0FF2" w:rsidRDefault="00293C21" w:rsidP="00EA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>Накази департаменту освіти, науки та молодіжної політики Івано-Франківської ОДА №72 від 08.02.2019 р. та № 102 від 17.02.2020 р.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(див.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Додаток).</w:t>
            </w:r>
          </w:p>
        </w:tc>
      </w:tr>
      <w:tr w:rsidR="00293C21" w:rsidRPr="00B151A0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 w:val="restart"/>
            <w:vAlign w:val="center"/>
          </w:tcPr>
          <w:p w:rsidR="00293C21" w:rsidRDefault="00293C21" w:rsidP="004B04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П.15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144BD">
            <w:pPr>
              <w:pStyle w:val="BodyText2"/>
              <w:widowControl w:val="0"/>
              <w:tabs>
                <w:tab w:val="left" w:pos="426"/>
              </w:tabs>
              <w:ind w:right="122"/>
              <w:rPr>
                <w:sz w:val="24"/>
                <w:szCs w:val="24"/>
              </w:rPr>
            </w:pPr>
            <w:r w:rsidRPr="000C0FF2">
              <w:rPr>
                <w:sz w:val="24"/>
                <w:szCs w:val="24"/>
              </w:rPr>
              <w:t xml:space="preserve">1. Ципердюк О. Д. Гуцульсько-покутські лексичні паралелі (на матеріалі прикметникової лексики говірки села Парище Надвірнянського району Івано-Франківської області). </w:t>
            </w:r>
            <w:r w:rsidRPr="000C0FF2">
              <w:rPr>
                <w:i/>
                <w:sz w:val="24"/>
                <w:szCs w:val="24"/>
              </w:rPr>
              <w:t>Вісник Прикарпатського університету. Філологія.</w:t>
            </w:r>
            <w:r w:rsidRPr="000C0FF2">
              <w:rPr>
                <w:sz w:val="24"/>
                <w:szCs w:val="24"/>
              </w:rPr>
              <w:t xml:space="preserve"> Вип. 44-45. Івано-Франківськ : Прикарпатський національний університет імені Василя Стефаника, 2015-1016. С. 48-53.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1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kul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pnu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edu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wp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-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content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uploads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sites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/46/2018/11/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Visnyk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Filolohiia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_2015-2016_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Vypusk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_-44-45.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pdf</w:t>
              </w:r>
            </w:hyperlink>
          </w:p>
        </w:tc>
      </w:tr>
      <w:tr w:rsidR="00293C21" w:rsidRPr="001676ED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Default="00293C21" w:rsidP="004B04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144BD">
            <w:pPr>
              <w:pStyle w:val="BodyText2"/>
              <w:widowControl w:val="0"/>
              <w:tabs>
                <w:tab w:val="left" w:pos="426"/>
              </w:tabs>
              <w:ind w:right="122"/>
              <w:rPr>
                <w:sz w:val="24"/>
                <w:szCs w:val="24"/>
              </w:rPr>
            </w:pPr>
            <w:r w:rsidRPr="000C0FF2">
              <w:rPr>
                <w:sz w:val="24"/>
                <w:szCs w:val="24"/>
              </w:rPr>
              <w:t xml:space="preserve">2. Ципердюк О. Д. Біблійні алюзії в поетичних текстах Василя Герасим’юка. </w:t>
            </w:r>
            <w:r w:rsidRPr="000C0FF2">
              <w:rPr>
                <w:i/>
                <w:sz w:val="24"/>
                <w:szCs w:val="24"/>
              </w:rPr>
              <w:t xml:space="preserve">Науковий вісник Чернівецького університету </w:t>
            </w:r>
            <w:r w:rsidRPr="000C0FF2">
              <w:rPr>
                <w:sz w:val="24"/>
                <w:szCs w:val="24"/>
              </w:rPr>
              <w:t>: збірник наукових праць. Вип. 772. Романо-слов’янський дискурс. Чернівці : Видавничий дім «РОДОВІД», 2016. С. 110-115.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1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1676ED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Default="00293C21" w:rsidP="004B04DE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144BD">
            <w:pPr>
              <w:pStyle w:val="BodyText2"/>
              <w:widowControl w:val="0"/>
              <w:tabs>
                <w:tab w:val="left" w:pos="426"/>
              </w:tabs>
              <w:ind w:right="122"/>
              <w:rPr>
                <w:sz w:val="24"/>
                <w:szCs w:val="24"/>
              </w:rPr>
            </w:pPr>
            <w:r w:rsidRPr="000C0FF2">
              <w:rPr>
                <w:sz w:val="24"/>
                <w:szCs w:val="24"/>
              </w:rPr>
              <w:t>3. Ципердюк</w:t>
            </w:r>
            <w:r w:rsidRPr="000C0FF2">
              <w:rPr>
                <w:sz w:val="24"/>
                <w:szCs w:val="24"/>
                <w:lang w:val="en-US"/>
              </w:rPr>
              <w:t> </w:t>
            </w:r>
            <w:r w:rsidRPr="000C0FF2">
              <w:rPr>
                <w:sz w:val="24"/>
                <w:szCs w:val="24"/>
              </w:rPr>
              <w:t xml:space="preserve">О. Д. Чинники словотворчої поведінки іменників. </w:t>
            </w:r>
            <w:r w:rsidRPr="000C0FF2">
              <w:rPr>
                <w:i/>
                <w:sz w:val="24"/>
                <w:szCs w:val="24"/>
              </w:rPr>
              <w:t>Нове та традиційне у дослідженнях сучасних представників філологічних наук</w:t>
            </w:r>
            <w:r w:rsidRPr="000C0FF2">
              <w:rPr>
                <w:i/>
                <w:sz w:val="24"/>
                <w:szCs w:val="24"/>
                <w:lang w:val="en-US"/>
              </w:rPr>
              <w:t> </w:t>
            </w:r>
            <w:r w:rsidRPr="000C0FF2">
              <w:rPr>
                <w:sz w:val="24"/>
                <w:szCs w:val="24"/>
              </w:rPr>
              <w:t>: Міжнародна науково-практична конференція, м. Одеса, 24–25 лютого 2017 року. Одеса : Південноукраїнська організація «Центр філологічних досліджень», 2017. С.</w:t>
            </w:r>
            <w:r w:rsidRPr="000C0FF2">
              <w:rPr>
                <w:sz w:val="24"/>
                <w:szCs w:val="24"/>
                <w:lang w:val="en-US"/>
              </w:rPr>
              <w:t> </w:t>
            </w:r>
            <w:r w:rsidRPr="000C0FF2">
              <w:rPr>
                <w:sz w:val="24"/>
                <w:szCs w:val="24"/>
              </w:rPr>
              <w:t>39–42.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144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293C21" w:rsidRPr="00B151A0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sz w:val="24"/>
                <w:szCs w:val="24"/>
              </w:rPr>
              <w:t xml:space="preserve">4. 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 xml:space="preserve">Ципердюк О. Д. Семантико-стилістичні особливості фразеологізмів у проповідях єпископа Григорія Хомишина. </w:t>
            </w:r>
            <w:r w:rsidRPr="000C0FF2">
              <w:rPr>
                <w:rFonts w:ascii="Times New Roman" w:hAnsi="Times New Roman"/>
                <w:i/>
                <w:sz w:val="24"/>
                <w:szCs w:val="24"/>
              </w:rPr>
              <w:t>Українознавчі студії</w:t>
            </w:r>
            <w:r w:rsidRPr="000C0FF2">
              <w:rPr>
                <w:rFonts w:ascii="Times New Roman" w:hAnsi="Times New Roman"/>
                <w:sz w:val="24"/>
                <w:szCs w:val="24"/>
              </w:rPr>
              <w:t>. 2018. № 19. С. 70–81.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hyperlink r:id="rId16" w:history="1"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journals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pu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if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ua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index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php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ukrst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article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</w:rPr>
                <w:t>view</w:t>
              </w:r>
              <w:r w:rsidRPr="000C0FF2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/3771</w:t>
              </w:r>
            </w:hyperlink>
          </w:p>
        </w:tc>
      </w:tr>
      <w:tr w:rsidR="00293C21" w:rsidRPr="00B151A0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Merge/>
            <w:vAlign w:val="center"/>
          </w:tcPr>
          <w:p w:rsidR="00293C21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vAlign w:val="center"/>
          </w:tcPr>
          <w:p w:rsidR="00293C21" w:rsidRPr="00B151A0" w:rsidRDefault="00293C21" w:rsidP="004144BD">
            <w:pPr>
              <w:pStyle w:val="BodyText2"/>
              <w:widowControl w:val="0"/>
              <w:tabs>
                <w:tab w:val="left" w:pos="426"/>
              </w:tabs>
              <w:ind w:right="122"/>
              <w:rPr>
                <w:sz w:val="24"/>
                <w:szCs w:val="24"/>
              </w:rPr>
            </w:pPr>
            <w:r w:rsidRPr="000C0FF2">
              <w:rPr>
                <w:sz w:val="24"/>
                <w:szCs w:val="24"/>
              </w:rPr>
              <w:t xml:space="preserve">5. Ципердюк О. Д. Сучасний ритм діалектного слова (рецензія на монографію Василя Ґрещука, Валентини Ґрещук «Діалектне слово в тексті та словнику»). </w:t>
            </w:r>
            <w:r w:rsidRPr="000C0FF2">
              <w:rPr>
                <w:i/>
                <w:sz w:val="24"/>
                <w:szCs w:val="24"/>
              </w:rPr>
              <w:t xml:space="preserve">Українознавчі студії. </w:t>
            </w:r>
            <w:r w:rsidRPr="000C0FF2">
              <w:rPr>
                <w:sz w:val="24"/>
                <w:szCs w:val="24"/>
              </w:rPr>
              <w:t>2019. № 20.</w:t>
            </w:r>
            <w:r w:rsidRPr="00B151A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. </w:t>
            </w:r>
            <w:r w:rsidRPr="00B151A0">
              <w:rPr>
                <w:sz w:val="24"/>
                <w:szCs w:val="24"/>
              </w:rPr>
              <w:t>231</w:t>
            </w:r>
            <w:r>
              <w:rPr>
                <w:sz w:val="24"/>
                <w:szCs w:val="24"/>
              </w:rPr>
              <w:t>–</w:t>
            </w:r>
            <w:r w:rsidRPr="00B151A0">
              <w:rPr>
                <w:sz w:val="24"/>
                <w:szCs w:val="24"/>
              </w:rPr>
              <w:t>237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EA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Pr="00EB2718">
                <w:rPr>
                  <w:rStyle w:val="Hyperlink"/>
                  <w:rFonts w:ascii="Times New Roman" w:hAnsi="Times New Roman"/>
                  <w:sz w:val="24"/>
                  <w:szCs w:val="24"/>
                  <w:lang w:val="uk-UA"/>
                </w:rPr>
                <w:t>http://journals.pu.if.ua/index.php/ukrst</w:t>
              </w:r>
            </w:hyperlink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293C21" w:rsidRPr="00B151A0" w:rsidTr="004B04DE">
        <w:trPr>
          <w:trHeight w:val="431"/>
        </w:trPr>
        <w:tc>
          <w:tcPr>
            <w:tcW w:w="1933" w:type="dxa"/>
            <w:vMerge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003" w:type="dxa"/>
            <w:vAlign w:val="center"/>
          </w:tcPr>
          <w:p w:rsidR="00293C21" w:rsidRPr="004B04DE" w:rsidRDefault="00293C21" w:rsidP="004B0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B04DE">
              <w:rPr>
                <w:rFonts w:ascii="Times New Roman" w:hAnsi="Times New Roman"/>
                <w:sz w:val="28"/>
                <w:szCs w:val="28"/>
                <w:lang w:val="uk-UA"/>
              </w:rPr>
              <w:t>П.17</w:t>
            </w:r>
          </w:p>
        </w:tc>
        <w:tc>
          <w:tcPr>
            <w:tcW w:w="6662" w:type="dxa"/>
            <w:vAlign w:val="center"/>
          </w:tcPr>
          <w:p w:rsidR="00293C21" w:rsidRPr="000C0FF2" w:rsidRDefault="00293C21" w:rsidP="004B04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Досвід практичної роботи </w:t>
            </w:r>
          </w:p>
        </w:tc>
        <w:tc>
          <w:tcPr>
            <w:tcW w:w="4188" w:type="dxa"/>
            <w:vAlign w:val="center"/>
          </w:tcPr>
          <w:p w:rsidR="00293C21" w:rsidRPr="000C0FF2" w:rsidRDefault="00293C21" w:rsidP="00EA4E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0FF2">
              <w:rPr>
                <w:rFonts w:ascii="Times New Roman" w:hAnsi="Times New Roman"/>
                <w:sz w:val="24"/>
                <w:szCs w:val="24"/>
                <w:lang w:val="uk-UA" w:eastAsia="ru-RU"/>
              </w:rPr>
              <w:t>22 роки 5 місяців</w:t>
            </w:r>
          </w:p>
        </w:tc>
      </w:tr>
    </w:tbl>
    <w:p w:rsidR="00293C21" w:rsidRDefault="00293C21" w:rsidP="0074102B">
      <w:pPr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/>
        </w:rPr>
        <w:sectPr w:rsidR="00293C21" w:rsidSect="00FB4F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3C21" w:rsidRDefault="00293C21" w:rsidP="005B3323">
      <w:pPr>
        <w:spacing w:after="0" w:line="240" w:lineRule="auto"/>
        <w:ind w:right="-82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  <w:r>
        <w:rPr>
          <w:rFonts w:ascii="Times New Roman" w:hAnsi="Times New Roman"/>
          <w:b/>
          <w:caps/>
          <w:sz w:val="28"/>
          <w:szCs w:val="28"/>
          <w:lang w:val="uk-UA"/>
        </w:rPr>
        <w:t>ДОДАТОК</w:t>
      </w:r>
    </w:p>
    <w:p w:rsidR="00293C21" w:rsidRDefault="00293C21" w:rsidP="005B3323">
      <w:pPr>
        <w:spacing w:after="0" w:line="240" w:lineRule="auto"/>
        <w:ind w:right="-82"/>
        <w:jc w:val="right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93C21" w:rsidRPr="00B151A0" w:rsidRDefault="00293C21" w:rsidP="005B3323">
      <w:pPr>
        <w:spacing w:after="0"/>
        <w:ind w:right="-82"/>
        <w:jc w:val="both"/>
        <w:rPr>
          <w:rFonts w:ascii="Times New Roman" w:hAnsi="Times New Roman"/>
          <w:b/>
          <w:sz w:val="24"/>
          <w:szCs w:val="24"/>
        </w:rPr>
      </w:pPr>
      <w:r w:rsidRPr="00B151A0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</w:t>
      </w:r>
      <w:r w:rsidRPr="00635E6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B151A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635E6F">
        <w:rPr>
          <w:rFonts w:ascii="Times New Roman" w:hAnsi="Times New Roman"/>
          <w:b/>
          <w:sz w:val="28"/>
          <w:szCs w:val="28"/>
          <w:lang w:val="uk-UA"/>
        </w:rPr>
        <w:t xml:space="preserve">     </w:t>
      </w: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151A0">
        <w:rPr>
          <w:rFonts w:ascii="Times New Roman" w:hAnsi="Times New Roman"/>
          <w:b/>
          <w:sz w:val="24"/>
          <w:szCs w:val="24"/>
        </w:rPr>
        <w:t>УКРАЇНА</w:t>
      </w:r>
    </w:p>
    <w:p w:rsidR="00293C21" w:rsidRPr="00B151A0" w:rsidRDefault="00293C21" w:rsidP="005B3323">
      <w:pPr>
        <w:pStyle w:val="Title"/>
        <w:tabs>
          <w:tab w:val="left" w:pos="1140"/>
          <w:tab w:val="left" w:pos="1590"/>
        </w:tabs>
        <w:ind w:left="708" w:right="-82"/>
        <w:jc w:val="both"/>
        <w:rPr>
          <w:szCs w:val="24"/>
          <w:lang w:val="uk-UA"/>
        </w:rPr>
      </w:pPr>
      <w:r w:rsidRPr="00B151A0">
        <w:rPr>
          <w:szCs w:val="24"/>
        </w:rPr>
        <w:t>І</w:t>
      </w:r>
      <w:r w:rsidRPr="00B151A0">
        <w:rPr>
          <w:szCs w:val="24"/>
          <w:lang w:val="uk-UA"/>
        </w:rPr>
        <w:t>ВАНО-ФРАНКІВСЬКА ОБЛАСНА ДЕРЖАВНА АДМІНІСТРАЦІЯ</w:t>
      </w:r>
    </w:p>
    <w:p w:rsidR="00293C21" w:rsidRPr="00B151A0" w:rsidRDefault="00293C21" w:rsidP="005B3323">
      <w:pPr>
        <w:pStyle w:val="Title"/>
        <w:tabs>
          <w:tab w:val="left" w:pos="1140"/>
          <w:tab w:val="left" w:pos="1590"/>
        </w:tabs>
        <w:ind w:right="-82"/>
        <w:jc w:val="both"/>
        <w:rPr>
          <w:b w:val="0"/>
          <w:szCs w:val="24"/>
          <w:lang w:val="uk-UA"/>
        </w:rPr>
      </w:pPr>
      <w:r w:rsidRPr="00B151A0">
        <w:rPr>
          <w:rStyle w:val="Strong"/>
          <w:b/>
          <w:bCs/>
          <w:szCs w:val="24"/>
        </w:rPr>
        <w:t>ДЕПАРТАМЕНТ ОСВІТИ, НАУКИ ТА МОЛОДІЖНОЇ ПОЛІТИКИ</w:t>
      </w:r>
    </w:p>
    <w:p w:rsidR="00293C21" w:rsidRPr="00B151A0" w:rsidRDefault="00293C21" w:rsidP="005B3323">
      <w:pPr>
        <w:pBdr>
          <w:bottom w:val="thinThickSmallGap" w:sz="24" w:space="0" w:color="auto"/>
        </w:pBdr>
        <w:spacing w:after="0"/>
        <w:ind w:right="-82"/>
        <w:jc w:val="both"/>
        <w:rPr>
          <w:rFonts w:ascii="Times New Roman" w:hAnsi="Times New Roman"/>
          <w:sz w:val="24"/>
          <w:szCs w:val="24"/>
        </w:rPr>
      </w:pPr>
    </w:p>
    <w:p w:rsidR="00293C21" w:rsidRPr="00B151A0" w:rsidRDefault="00293C21" w:rsidP="005B3323">
      <w:pPr>
        <w:pStyle w:val="Subtitle"/>
        <w:ind w:right="-82"/>
        <w:jc w:val="both"/>
        <w:rPr>
          <w:sz w:val="24"/>
          <w:szCs w:val="24"/>
          <w:lang w:val="uk-UA"/>
        </w:rPr>
      </w:pPr>
      <w:r w:rsidRPr="00B151A0">
        <w:rPr>
          <w:sz w:val="24"/>
          <w:szCs w:val="24"/>
        </w:rPr>
        <w:t xml:space="preserve">                                              </w:t>
      </w:r>
    </w:p>
    <w:p w:rsidR="00293C21" w:rsidRPr="00B151A0" w:rsidRDefault="00293C21" w:rsidP="005B3323">
      <w:pPr>
        <w:pStyle w:val="Subtitle"/>
        <w:ind w:right="-82"/>
        <w:jc w:val="both"/>
        <w:rPr>
          <w:sz w:val="24"/>
          <w:szCs w:val="24"/>
        </w:rPr>
      </w:pPr>
      <w:r w:rsidRPr="00B151A0">
        <w:rPr>
          <w:sz w:val="24"/>
          <w:szCs w:val="24"/>
        </w:rPr>
        <w:t xml:space="preserve">                                               НАКАЗ</w:t>
      </w:r>
    </w:p>
    <w:p w:rsidR="00293C21" w:rsidRPr="00B151A0" w:rsidRDefault="00293C21" w:rsidP="005B3323">
      <w:pPr>
        <w:spacing w:after="0"/>
        <w:ind w:right="-82" w:hanging="513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     від 0</w:t>
      </w:r>
      <w:r w:rsidRPr="00B151A0">
        <w:rPr>
          <w:rFonts w:ascii="Times New Roman" w:hAnsi="Times New Roman"/>
          <w:sz w:val="24"/>
          <w:szCs w:val="24"/>
        </w:rPr>
        <w:t>8</w:t>
      </w:r>
      <w:r w:rsidRPr="00B151A0">
        <w:rPr>
          <w:rFonts w:ascii="Times New Roman" w:hAnsi="Times New Roman"/>
          <w:sz w:val="24"/>
          <w:szCs w:val="24"/>
          <w:lang w:val="uk-UA"/>
        </w:rPr>
        <w:t>.0</w:t>
      </w:r>
      <w:r w:rsidRPr="00B151A0">
        <w:rPr>
          <w:rFonts w:ascii="Times New Roman" w:hAnsi="Times New Roman"/>
          <w:sz w:val="24"/>
          <w:szCs w:val="24"/>
        </w:rPr>
        <w:t>2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. 2019 р.                  </w:t>
      </w:r>
      <w:r w:rsidRPr="00B151A0">
        <w:rPr>
          <w:rFonts w:ascii="Times New Roman" w:hAnsi="Times New Roman"/>
          <w:b/>
          <w:sz w:val="24"/>
          <w:szCs w:val="24"/>
          <w:lang w:val="uk-UA"/>
        </w:rPr>
        <w:t>м. Івано-Франківськ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                                    № </w:t>
      </w:r>
      <w:r w:rsidRPr="00B151A0">
        <w:rPr>
          <w:rFonts w:ascii="Times New Roman" w:hAnsi="Times New Roman"/>
          <w:sz w:val="24"/>
          <w:szCs w:val="24"/>
        </w:rPr>
        <w:t>72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Про організацію та проведення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 xml:space="preserve">ІІІ етапу Всеукраїнської 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 xml:space="preserve">учнівської олімпіади з 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української мови і літератури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в 2018/2019 навчальному році</w:t>
      </w: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pStyle w:val="BodyTextIndent"/>
        <w:ind w:right="-82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Відповідно до Програми розвитку освіти Івано-Франківщини на 2016–2023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роки, затвердженої рішенням сесії обласної ради від 25.12.2015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року №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42-2/2015 (</w:t>
      </w:r>
      <w:r w:rsidRPr="00B151A0">
        <w:rPr>
          <w:rFonts w:ascii="Times New Roman" w:hAnsi="Times New Roman"/>
          <w:bCs/>
          <w:color w:val="000000"/>
          <w:sz w:val="24"/>
          <w:szCs w:val="24"/>
          <w:lang w:val="uk-UA"/>
        </w:rPr>
        <w:t>зі змінами)</w:t>
      </w:r>
      <w:r w:rsidRPr="00B151A0">
        <w:rPr>
          <w:rFonts w:ascii="Times New Roman" w:hAnsi="Times New Roman"/>
          <w:sz w:val="24"/>
          <w:szCs w:val="24"/>
          <w:lang w:val="uk-UA"/>
        </w:rPr>
        <w:t>, на виконання наказу департаменту освіти, науки та молодіжної політики обласної державної адміністрації від 21.12.2018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р. №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731 </w:t>
      </w:r>
      <w:r w:rsidRPr="00B151A0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Про проведення І</w:t>
      </w:r>
      <w:r w:rsidRPr="00B151A0">
        <w:rPr>
          <w:rFonts w:ascii="Times New Roman" w:hAnsi="Times New Roman"/>
          <w:bCs/>
          <w:sz w:val="24"/>
          <w:szCs w:val="24"/>
        </w:rPr>
        <w:t>II 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етапу Всеукраїнських учнівських олімпіад з навчальних предметів у 2018/2019</w:t>
      </w:r>
      <w:r w:rsidRPr="00B151A0">
        <w:rPr>
          <w:rFonts w:ascii="Times New Roman" w:hAnsi="Times New Roman"/>
          <w:bCs/>
          <w:sz w:val="24"/>
          <w:szCs w:val="24"/>
        </w:rPr>
        <w:t> 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навчальному році», </w:t>
      </w:r>
      <w:r w:rsidRPr="00B151A0">
        <w:rPr>
          <w:rFonts w:ascii="Times New Roman" w:hAnsi="Times New Roman"/>
          <w:sz w:val="24"/>
          <w:szCs w:val="24"/>
          <w:lang w:val="uk-UA"/>
        </w:rPr>
        <w:t>з метою пошуку, підтримки й розвитку творчого потенціалу обдарованої молоді</w:t>
      </w:r>
    </w:p>
    <w:p w:rsidR="00293C21" w:rsidRPr="00B151A0" w:rsidRDefault="00293C21" w:rsidP="005B3323">
      <w:pPr>
        <w:spacing w:after="0" w:line="240" w:lineRule="auto"/>
        <w:ind w:right="-82" w:firstLine="70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НАКАЗУЮ: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hd w:val="clear" w:color="auto" w:fill="FFFFFF"/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bCs/>
          <w:sz w:val="24"/>
          <w:szCs w:val="24"/>
          <w:lang w:val="uk-UA"/>
        </w:rPr>
        <w:t>1. </w:t>
      </w:r>
      <w:r w:rsidRPr="00B151A0">
        <w:rPr>
          <w:rFonts w:ascii="Times New Roman" w:hAnsi="Times New Roman"/>
          <w:sz w:val="24"/>
          <w:szCs w:val="24"/>
          <w:lang w:val="uk-UA"/>
        </w:rPr>
        <w:t>Провести 23 лютого 2019 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року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ІІІ етап Всеукраїнської учнівської олімпіади з української мови і літератури на базі Івано-Франківського обласного інституту післядипломної педагогічної освіти (навчальний корпус, вул. В. Чорновола, 130а). Реєстрація учасників з 09.00 год. Відкриття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 олімпіади о 10.00 год.</w:t>
      </w:r>
    </w:p>
    <w:p w:rsidR="00293C21" w:rsidRPr="00B151A0" w:rsidRDefault="00293C21" w:rsidP="005B3323">
      <w:pPr>
        <w:shd w:val="clear" w:color="auto" w:fill="FFFFFF"/>
        <w:tabs>
          <w:tab w:val="left" w:pos="0"/>
          <w:tab w:val="left" w:pos="542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bCs/>
          <w:sz w:val="24"/>
          <w:szCs w:val="24"/>
          <w:lang w:val="uk-UA"/>
        </w:rPr>
        <w:t>2.</w:t>
      </w:r>
      <w:r w:rsidRPr="00B151A0">
        <w:rPr>
          <w:rFonts w:ascii="Times New Roman" w:hAnsi="Times New Roman"/>
          <w:sz w:val="24"/>
          <w:szCs w:val="24"/>
          <w:lang w:val="uk-UA"/>
        </w:rPr>
        <w:t> Затвердити для проведення ІІІ етапу олімпіади склад оргкомітету (додаток 1), предметно-методичної комісії (додаток 2) та журі (додаток 3).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3. Призначити експерт-консультантом </w:t>
      </w:r>
      <w:r w:rsidRPr="00B151A0"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  <w:t>Пітель</w:t>
      </w:r>
      <w:r w:rsidRPr="00B151A0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Pr="00B151A0">
        <w:rPr>
          <w:rFonts w:ascii="Times New Roman" w:hAnsi="Times New Roman"/>
          <w:color w:val="000000"/>
          <w:sz w:val="24"/>
          <w:szCs w:val="24"/>
          <w:highlight w:val="white"/>
          <w:lang w:val="uk-UA"/>
        </w:rPr>
        <w:t>Віру Мирославівну,</w:t>
      </w:r>
      <w:r w:rsidRPr="00B151A0">
        <w:rPr>
          <w:rFonts w:ascii="Times New Roman" w:hAnsi="Times New Roman"/>
          <w:color w:val="000000"/>
          <w:sz w:val="24"/>
          <w:szCs w:val="24"/>
          <w:lang w:val="uk-UA"/>
        </w:rPr>
        <w:t xml:space="preserve"> кандидата </w:t>
      </w:r>
      <w:r w:rsidRPr="00B151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філологічних </w:t>
      </w:r>
      <w:r w:rsidRPr="00B151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наук</w:t>
      </w:r>
      <w:r w:rsidRPr="00B151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151A0">
        <w:rPr>
          <w:rFonts w:ascii="Times New Roman" w:hAnsi="Times New Roman"/>
          <w:color w:val="000000"/>
          <w:sz w:val="24"/>
          <w:szCs w:val="24"/>
          <w:lang w:val="uk-UA"/>
        </w:rPr>
        <w:t xml:space="preserve"> доцента кафедри </w:t>
      </w:r>
      <w:r w:rsidRPr="00B151A0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української мови </w:t>
      </w:r>
      <w:r w:rsidRPr="00B151A0">
        <w:rPr>
          <w:rFonts w:ascii="Times New Roman" w:hAnsi="Times New Roman"/>
          <w:sz w:val="24"/>
          <w:szCs w:val="24"/>
          <w:lang w:val="uk-UA"/>
        </w:rPr>
        <w:t>Державного вищого навчального закладу «Прикарпатський національний університет імені Василя Стефаника».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4. Членам предметно-методичної комісії відповідно до додатку 2 цього наказу прибути </w:t>
      </w:r>
      <w:r w:rsidRPr="00B151A0">
        <w:rPr>
          <w:rFonts w:ascii="Times New Roman" w:hAnsi="Times New Roman"/>
          <w:sz w:val="24"/>
          <w:szCs w:val="24"/>
        </w:rPr>
        <w:t>21</w:t>
      </w:r>
      <w:r w:rsidRPr="00B151A0">
        <w:rPr>
          <w:rFonts w:ascii="Times New Roman" w:hAnsi="Times New Roman"/>
          <w:sz w:val="24"/>
          <w:szCs w:val="24"/>
          <w:lang w:val="uk-UA"/>
        </w:rPr>
        <w:t> лютого 201</w:t>
      </w:r>
      <w:r w:rsidRPr="00B151A0">
        <w:rPr>
          <w:rFonts w:ascii="Times New Roman" w:hAnsi="Times New Roman"/>
          <w:sz w:val="24"/>
          <w:szCs w:val="24"/>
        </w:rPr>
        <w:t>9</w:t>
      </w:r>
      <w:r w:rsidRPr="00B151A0">
        <w:rPr>
          <w:rFonts w:ascii="Times New Roman" w:hAnsi="Times New Roman"/>
          <w:sz w:val="24"/>
          <w:szCs w:val="24"/>
          <w:lang w:val="uk-UA"/>
        </w:rPr>
        <w:t> року о 1</w:t>
      </w:r>
      <w:r w:rsidRPr="00B151A0">
        <w:rPr>
          <w:rFonts w:ascii="Times New Roman" w:hAnsi="Times New Roman"/>
          <w:sz w:val="24"/>
          <w:szCs w:val="24"/>
        </w:rPr>
        <w:t>0</w:t>
      </w:r>
      <w:r w:rsidRPr="00B151A0">
        <w:rPr>
          <w:rFonts w:ascii="Times New Roman" w:hAnsi="Times New Roman"/>
          <w:sz w:val="24"/>
          <w:szCs w:val="24"/>
          <w:lang w:val="uk-UA"/>
        </w:rPr>
        <w:t>.00 год.</w:t>
      </w:r>
      <w:r w:rsidRPr="00B151A0">
        <w:rPr>
          <w:rFonts w:ascii="Times New Roman" w:hAnsi="Times New Roman"/>
          <w:sz w:val="24"/>
          <w:szCs w:val="24"/>
        </w:rPr>
        <w:t xml:space="preserve"> </w:t>
      </w:r>
      <w:r w:rsidRPr="00B151A0">
        <w:rPr>
          <w:rFonts w:ascii="Times New Roman" w:hAnsi="Times New Roman"/>
          <w:sz w:val="24"/>
          <w:szCs w:val="24"/>
          <w:lang w:val="uk-UA"/>
        </w:rPr>
        <w:t>в Івано-Франківський обласний інститут післядипломної педагогічної освіти (адміністративний корпус, пл. А. Міцкевича, 3) для складання завдань.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5. Голові журі, заступнику голови журі відповідно до додатку 3 та експерт-консультанту олімпіади відповідно до пункту 3 прибути 23 лютого 2019 року о 09.00 год. у навчальний корпус Івано-Франківського  обласного інституту післядипломної педагогічної освіти (вул. В. Чорновола, 130а).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6. Членам журі відповідно до додатку 3 цього наказу прибути </w:t>
      </w:r>
      <w:r w:rsidRPr="00B151A0">
        <w:rPr>
          <w:rFonts w:ascii="Times New Roman" w:hAnsi="Times New Roman"/>
          <w:sz w:val="24"/>
          <w:szCs w:val="24"/>
        </w:rPr>
        <w:t>24</w:t>
      </w:r>
      <w:r w:rsidRPr="00B151A0">
        <w:rPr>
          <w:rFonts w:ascii="Times New Roman" w:hAnsi="Times New Roman"/>
          <w:sz w:val="24"/>
          <w:szCs w:val="24"/>
          <w:lang w:val="uk-UA"/>
        </w:rPr>
        <w:t>-</w:t>
      </w:r>
      <w:r w:rsidRPr="00B151A0">
        <w:rPr>
          <w:rFonts w:ascii="Times New Roman" w:hAnsi="Times New Roman"/>
          <w:sz w:val="24"/>
          <w:szCs w:val="24"/>
        </w:rPr>
        <w:t xml:space="preserve">25 </w:t>
      </w:r>
      <w:r w:rsidRPr="00B151A0">
        <w:rPr>
          <w:rFonts w:ascii="Times New Roman" w:hAnsi="Times New Roman"/>
          <w:sz w:val="24"/>
          <w:szCs w:val="24"/>
          <w:lang w:val="uk-UA"/>
        </w:rPr>
        <w:t>лютого 201</w:t>
      </w:r>
      <w:r w:rsidRPr="00B151A0">
        <w:rPr>
          <w:rFonts w:ascii="Times New Roman" w:hAnsi="Times New Roman"/>
          <w:sz w:val="24"/>
          <w:szCs w:val="24"/>
        </w:rPr>
        <w:t>9</w:t>
      </w:r>
      <w:r w:rsidRPr="00B151A0">
        <w:rPr>
          <w:rFonts w:ascii="Times New Roman" w:hAnsi="Times New Roman"/>
          <w:sz w:val="24"/>
          <w:szCs w:val="24"/>
          <w:lang w:val="uk-UA"/>
        </w:rPr>
        <w:t> року о 09.00 год. в Івано-Франківський обласний інститут післядипломної педагогічної освіти (навчальний корпус, вул. В. Чорновола, 130а) для перевірки та оцінювання олімпіадних робіт.</w:t>
      </w:r>
    </w:p>
    <w:p w:rsidR="00293C21" w:rsidRPr="00B151A0" w:rsidRDefault="00293C21" w:rsidP="005B3323">
      <w:pPr>
        <w:pStyle w:val="BodyText"/>
        <w:tabs>
          <w:tab w:val="left" w:pos="540"/>
        </w:tabs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7.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Ректору Івано-Франківського обласного інституту післядипломної педагогічної освіти Зуб’яку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Р.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М.:</w:t>
      </w:r>
    </w:p>
    <w:p w:rsidR="00293C21" w:rsidRPr="00B151A0" w:rsidRDefault="00293C21" w:rsidP="005B3323">
      <w:pPr>
        <w:pStyle w:val="BodyText"/>
        <w:tabs>
          <w:tab w:val="left" w:pos="54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7.1. Забезпечити належні умови для проведення олімпіади.</w:t>
      </w:r>
    </w:p>
    <w:p w:rsidR="00293C21" w:rsidRPr="00B151A0" w:rsidRDefault="00293C21" w:rsidP="005B3323">
      <w:pPr>
        <w:pStyle w:val="BodyText"/>
        <w:tabs>
          <w:tab w:val="left" w:pos="540"/>
          <w:tab w:val="left" w:pos="108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7.2. Створити робочу групу зі складу працівників інституту для забезпечення організаційної роботи під час проведення олімпіади.</w:t>
      </w:r>
    </w:p>
    <w:p w:rsidR="00293C21" w:rsidRPr="00B151A0" w:rsidRDefault="00293C21" w:rsidP="005B3323">
      <w:pPr>
        <w:pStyle w:val="BodyText"/>
        <w:tabs>
          <w:tab w:val="left" w:pos="540"/>
        </w:tabs>
        <w:ind w:right="-82" w:firstLine="709"/>
        <w:jc w:val="both"/>
        <w:rPr>
          <w:rFonts w:ascii="Times New Roman" w:hAnsi="Times New Roman"/>
          <w:bCs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 xml:space="preserve">7.3. До 25 березня 2019 року забезпечити друк дипломів переможців олімпіади та грамот вчителів, які підготували переможців </w:t>
      </w:r>
      <w:r w:rsidRPr="00B151A0">
        <w:rPr>
          <w:rFonts w:ascii="Times New Roman" w:hAnsi="Times New Roman"/>
          <w:bCs/>
          <w:sz w:val="24"/>
          <w:szCs w:val="24"/>
        </w:rPr>
        <w:t xml:space="preserve">ІІІ етапу Всеукраїнської учнівської олімпіади з </w:t>
      </w:r>
      <w:r w:rsidRPr="00B151A0">
        <w:rPr>
          <w:rFonts w:ascii="Times New Roman" w:hAnsi="Times New Roman"/>
          <w:sz w:val="24"/>
          <w:szCs w:val="24"/>
        </w:rPr>
        <w:t xml:space="preserve">української мови і літератури </w:t>
      </w:r>
      <w:r w:rsidRPr="00B151A0">
        <w:rPr>
          <w:rFonts w:ascii="Times New Roman" w:hAnsi="Times New Roman"/>
          <w:bCs/>
          <w:sz w:val="24"/>
          <w:szCs w:val="24"/>
        </w:rPr>
        <w:t>у 2018/2019 навчальному році.</w:t>
      </w:r>
    </w:p>
    <w:p w:rsidR="00293C21" w:rsidRPr="00B151A0" w:rsidRDefault="00293C21" w:rsidP="005B3323">
      <w:pPr>
        <w:pStyle w:val="BodyText"/>
        <w:tabs>
          <w:tab w:val="left" w:pos="54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8. Директору Івано-Франківського академічного ліцею-інтернату Івано-Франківської обласної ради Стефанишину В. В. створити належні умови для проживання учасників олімпіади.</w:t>
      </w:r>
    </w:p>
    <w:p w:rsidR="00293C21" w:rsidRPr="00B151A0" w:rsidRDefault="00293C21" w:rsidP="005B3323">
      <w:pPr>
        <w:pStyle w:val="BodyText"/>
        <w:tabs>
          <w:tab w:val="left" w:pos="1276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9. Директору Івано-Франківського навчально-реабілітаційного центру Івано-Франківської обласної ради Гаврилюк Н.І. забезпечити чергування медичного працівника 23 лютого 2019 </w:t>
      </w:r>
      <w:r w:rsidRPr="00B151A0">
        <w:rPr>
          <w:rFonts w:ascii="Times New Roman" w:hAnsi="Times New Roman"/>
          <w:bCs/>
          <w:sz w:val="24"/>
          <w:szCs w:val="24"/>
        </w:rPr>
        <w:t>року за місцем проведення олімпіади</w:t>
      </w:r>
      <w:r w:rsidRPr="00B151A0">
        <w:rPr>
          <w:rFonts w:ascii="Times New Roman" w:hAnsi="Times New Roman"/>
          <w:sz w:val="24"/>
          <w:szCs w:val="24"/>
        </w:rPr>
        <w:t>.</w:t>
      </w:r>
    </w:p>
    <w:p w:rsidR="00293C21" w:rsidRPr="00B151A0" w:rsidRDefault="00293C21" w:rsidP="005B3323">
      <w:pPr>
        <w:pStyle w:val="BodyText"/>
        <w:widowControl w:val="0"/>
        <w:tabs>
          <w:tab w:val="left" w:pos="540"/>
          <w:tab w:val="left" w:pos="108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10. Керівникам органів управління освітою райдержадміністрацій, міськвиконкомів та об’єднаних територіальних громад, ректорам Державного вищого навчального закладу «Прикарпатський національний університет імені Василя Стефаника» Цепенді І. Є., Івано-Франківського обласного інституту післядипломної педагогічної освіти Зуб’яку Р. М., керівникам закладів загальної середньої освіти, працівники яких забезпечують підготовку та проведення олімпіади:</w:t>
      </w:r>
    </w:p>
    <w:p w:rsidR="00293C21" w:rsidRPr="00B151A0" w:rsidRDefault="00293C21" w:rsidP="005B3323">
      <w:pPr>
        <w:pStyle w:val="BodyText"/>
        <w:widowControl w:val="0"/>
        <w:tabs>
          <w:tab w:val="left" w:pos="54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10.1. Забезпечити участь та організований підвіз команд на ІІІ етап Всеукраїнської учнівської олімпіади з української мови і літератури.</w:t>
      </w:r>
    </w:p>
    <w:p w:rsidR="00293C21" w:rsidRPr="00B151A0" w:rsidRDefault="00293C21" w:rsidP="005B3323">
      <w:pPr>
        <w:pStyle w:val="BodyText"/>
        <w:widowControl w:val="0"/>
        <w:tabs>
          <w:tab w:val="left" w:pos="540"/>
        </w:tabs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10.2. Забезпечити участь в роботі олімпіади членів предметно-методичної комісії, журі та експерт-консультанта відповідно до пунктів 2–3 цього наказу.</w:t>
      </w:r>
    </w:p>
    <w:p w:rsidR="00293C21" w:rsidRPr="00B151A0" w:rsidRDefault="00293C21" w:rsidP="005B3323">
      <w:pPr>
        <w:tabs>
          <w:tab w:val="left" w:pos="1134"/>
        </w:tabs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10.3. Здійснити оплату відряджень керівникам команд, проїзду членам журі.</w:t>
      </w: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10.4. Забезпечити надання працівникам, які залучені до проведення олімпіади, в установленому порядку вільного від роботи дня за роботу у вихідний день.</w:t>
      </w:r>
    </w:p>
    <w:p w:rsidR="00293C21" w:rsidRPr="00B151A0" w:rsidRDefault="00293C21" w:rsidP="005B3323">
      <w:pPr>
        <w:pStyle w:val="BodyText"/>
        <w:ind w:right="-82"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11.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</w:rPr>
        <w:t xml:space="preserve">Засідання журі з приводу можливих апеляцій провести </w:t>
      </w:r>
      <w:r w:rsidRPr="00B151A0">
        <w:rPr>
          <w:rFonts w:ascii="Times New Roman" w:hAnsi="Times New Roman"/>
          <w:sz w:val="24"/>
          <w:szCs w:val="24"/>
          <w:highlight w:val="white"/>
        </w:rPr>
        <w:t>28 </w:t>
      </w:r>
      <w:r w:rsidRPr="00B151A0">
        <w:rPr>
          <w:rFonts w:ascii="Times New Roman" w:hAnsi="Times New Roman"/>
          <w:sz w:val="24"/>
          <w:szCs w:val="24"/>
        </w:rPr>
        <w:t>лютого 2019 року о 15.00 год. в Івано-Франківському обласному інституті післядипломної педагогічної освіти (пл. А. Міцкевича, 3).</w:t>
      </w:r>
    </w:p>
    <w:p w:rsidR="00293C21" w:rsidRPr="00B151A0" w:rsidRDefault="00293C21" w:rsidP="005B3323">
      <w:pPr>
        <w:pStyle w:val="BodyTextIndent3"/>
        <w:spacing w:after="0"/>
        <w:ind w:left="0"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12. 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 (Сачовська Л. В.) до 10 березня 2019 року підготувати наказ за підсумками проведення олімпіади.</w:t>
      </w:r>
    </w:p>
    <w:p w:rsidR="00293C21" w:rsidRPr="00B151A0" w:rsidRDefault="00293C21" w:rsidP="005B3323">
      <w:pPr>
        <w:pStyle w:val="BodyTextIndent3"/>
        <w:spacing w:after="0"/>
        <w:ind w:left="0"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13.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Фінансування витрат для проведення ІІІ етапу Всеукраїнської учнівської олімпіади з української мови і літератури провести за рахунок коштів Івано-Франківського обласного інституту післядипломної педагогічної освіти передбачених на інші програми та заходи у сфері освіти </w:t>
      </w:r>
    </w:p>
    <w:p w:rsidR="00293C21" w:rsidRPr="00B151A0" w:rsidRDefault="00293C21" w:rsidP="005B3323">
      <w:pPr>
        <w:pStyle w:val="BodyTextIndent3"/>
        <w:spacing w:after="0"/>
        <w:ind w:left="0" w:right="-82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(п. 4.10 підпрограми 4 «Обдаровані діти») згідно з кошторисом (додаток 4).</w:t>
      </w:r>
    </w:p>
    <w:p w:rsidR="00293C21" w:rsidRPr="00B151A0" w:rsidRDefault="00293C21" w:rsidP="005B3323">
      <w:pPr>
        <w:pStyle w:val="FR1"/>
        <w:tabs>
          <w:tab w:val="left" w:pos="0"/>
        </w:tabs>
        <w:spacing w:line="240" w:lineRule="auto"/>
        <w:ind w:left="0" w:right="-82" w:firstLine="709"/>
        <w:jc w:val="both"/>
        <w:rPr>
          <w:sz w:val="24"/>
          <w:szCs w:val="24"/>
        </w:rPr>
      </w:pPr>
      <w:r w:rsidRPr="00B151A0">
        <w:rPr>
          <w:sz w:val="24"/>
          <w:szCs w:val="24"/>
        </w:rPr>
        <w:t>14.</w:t>
      </w:r>
      <w:r w:rsidRPr="00B151A0">
        <w:rPr>
          <w:sz w:val="24"/>
          <w:szCs w:val="24"/>
          <w:lang w:val="en-US"/>
        </w:rPr>
        <w:t> </w:t>
      </w:r>
      <w:r w:rsidRPr="00B151A0">
        <w:rPr>
          <w:sz w:val="24"/>
          <w:szCs w:val="24"/>
        </w:rPr>
        <w:t>Контроль за виконанням наказу залишаю за собою.</w:t>
      </w:r>
    </w:p>
    <w:p w:rsidR="00293C21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right="-82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right="-8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151A0">
        <w:rPr>
          <w:rFonts w:ascii="Times New Roman" w:hAnsi="Times New Roman"/>
          <w:noProof/>
          <w:sz w:val="24"/>
          <w:szCs w:val="24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1pt;visibility:visible">
            <v:imagedata r:id="rId18" o:title=""/>
          </v:shape>
        </w:pict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  <w:r w:rsidRPr="00B151A0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293C21" w:rsidRPr="00B151A0" w:rsidRDefault="00293C21" w:rsidP="00635E6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Додаток 1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 наказу департаменту освіти, науки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та молодіжної політики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635E6F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від 08.02.2019р. № 72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Склад організаційного комітету</w:t>
      </w: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>для проведення ІІІ етапу Всеукраїнської учнівської олімпіади</w:t>
      </w: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 літератури 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у 2018/2019 н. р.</w:t>
      </w:r>
    </w:p>
    <w:p w:rsidR="00293C21" w:rsidRPr="00B151A0" w:rsidRDefault="00293C21" w:rsidP="00635E6F">
      <w:pPr>
        <w:tabs>
          <w:tab w:val="left" w:pos="1276"/>
        </w:tabs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635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1. Кімакович Віктор Євстахійович, директор департаменту освіти, науки та молодіжної політики обласної державної адміністрації, голова оргкомітету.</w:t>
      </w:r>
    </w:p>
    <w:p w:rsidR="00293C21" w:rsidRPr="00B151A0" w:rsidRDefault="00293C21" w:rsidP="00635E6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2. Сачовська Лілія Василівна, начальник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заступник голови оргкомітету</w:t>
      </w:r>
      <w:r w:rsidRPr="00B151A0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293C21" w:rsidRPr="00B151A0" w:rsidRDefault="00293C21" w:rsidP="00635E6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3. Барабаш Ольга Дмитрівна</w:t>
      </w: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, проректор Івано-Франківського обласного інституту післядипломної педагогічної освіти, заступник голови оргкомітету.</w:t>
      </w:r>
    </w:p>
    <w:p w:rsidR="00293C21" w:rsidRPr="00B151A0" w:rsidRDefault="00293C21" w:rsidP="00635E6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4. Пігач Наталія Михайлівна, головний спеціаліст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член оргкомітету.</w:t>
      </w:r>
    </w:p>
    <w:p w:rsidR="00293C21" w:rsidRPr="00B151A0" w:rsidRDefault="00293C21" w:rsidP="00635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5</w:t>
      </w: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 xml:space="preserve">. Дейчаківська Мар'яна Ігорівна,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методист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Івано-Франківського </w:t>
      </w:r>
      <w:r w:rsidRPr="00B151A0">
        <w:rPr>
          <w:rFonts w:ascii="Times New Roman" w:hAnsi="Times New Roman"/>
          <w:sz w:val="24"/>
          <w:szCs w:val="24"/>
          <w:lang w:val="uk-UA"/>
        </w:rPr>
        <w:t>обласного інституту післядипломної педагогічної освіти, секретар оргкомітету</w:t>
      </w:r>
      <w:r w:rsidRPr="00B151A0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293C21" w:rsidRPr="00B151A0" w:rsidRDefault="00293C21" w:rsidP="00635E6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635E6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Додаток 2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 наказу департаменту освіти, науки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та молодіжної політики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635E6F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від 08.02.2019р. № 72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Склад предметно-методичної комісії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для проведення ІІІ етапу Всеукраїнської учнівської олімпіади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 української мови і літератури у 2018/2019 н. р.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uk-UA"/>
        </w:rPr>
      </w:pPr>
    </w:p>
    <w:p w:rsidR="00293C21" w:rsidRPr="00B151A0" w:rsidRDefault="00293C21" w:rsidP="00635E6F">
      <w:pPr>
        <w:pStyle w:val="BodyTextIndent"/>
        <w:widowControl w:val="0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Уманців Наталія Степанівна,</w:t>
      </w:r>
      <w:r w:rsidRPr="00B151A0">
        <w:rPr>
          <w:rFonts w:ascii="Times New Roman" w:hAnsi="Times New Roman"/>
          <w:bCs/>
          <w:sz w:val="24"/>
          <w:szCs w:val="24"/>
        </w:rPr>
        <w:t xml:space="preserve"> завідувач лабораторії суспільно-філологічних дисциплін </w:t>
      </w:r>
      <w:r w:rsidRPr="00B151A0">
        <w:rPr>
          <w:rFonts w:ascii="Times New Roman" w:hAnsi="Times New Roman"/>
          <w:sz w:val="24"/>
          <w:szCs w:val="24"/>
        </w:rPr>
        <w:t>Івано-Франківського обласного інституту післядипломної педагогічної освіти, голова предметно-методичної комісії.</w:t>
      </w:r>
    </w:p>
    <w:p w:rsidR="00293C21" w:rsidRPr="00B151A0" w:rsidRDefault="00293C21" w:rsidP="00635E6F">
      <w:pPr>
        <w:pStyle w:val="BodyTextIndent"/>
        <w:numPr>
          <w:ilvl w:val="0"/>
          <w:numId w:val="2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 xml:space="preserve"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 </w:t>
      </w:r>
    </w:p>
    <w:p w:rsidR="00293C21" w:rsidRPr="00B151A0" w:rsidRDefault="00293C21" w:rsidP="00635E6F">
      <w:pPr>
        <w:pStyle w:val="BodyTextIndent"/>
        <w:numPr>
          <w:ilvl w:val="0"/>
          <w:numId w:val="2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Боднарук Оксана Віталіївна, учитель української мови і літератури Ковалівської загальноосвітньої школи І-ІІІ ступенів Коломийської районної ради, спеціаліст вищої кваліфікаційної категорії, старший учитель.</w:t>
      </w:r>
    </w:p>
    <w:p w:rsidR="00293C21" w:rsidRPr="00B151A0" w:rsidRDefault="00293C21" w:rsidP="00635E6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293C21" w:rsidRPr="00B151A0" w:rsidRDefault="00293C21" w:rsidP="00635E6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Галуга Світлана Олегівна, учитель української мови і літератури Івано-Франківського природничо-математичного ліцею Івано-Франківської міської ради, спеціаліст вищої кваліфікаційної категорії.</w:t>
      </w:r>
    </w:p>
    <w:p w:rsidR="00293C21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93C21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93C21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93C21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 w:eastAsia="uk-UA"/>
        </w:rPr>
      </w:pPr>
    </w:p>
    <w:p w:rsidR="00293C21" w:rsidRPr="00B151A0" w:rsidRDefault="00293C21" w:rsidP="00635E6F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Додаток 3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 наказу департаменту освіти, науки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та молодіжної політики</w:t>
      </w:r>
    </w:p>
    <w:p w:rsidR="00293C21" w:rsidRPr="00B151A0" w:rsidRDefault="00293C21" w:rsidP="00635E6F">
      <w:pPr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635E6F">
      <w:pPr>
        <w:widowControl w:val="0"/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від 08.02.2019р. № 72</w:t>
      </w:r>
    </w:p>
    <w:p w:rsidR="00293C21" w:rsidRPr="00B151A0" w:rsidRDefault="00293C21" w:rsidP="00635E6F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Склад журі</w:t>
      </w: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>для проведення ІІІ етапу Всеукраїнської учнівської олімпіади</w:t>
      </w: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 літератури 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у 2018/2019 н. р.</w:t>
      </w:r>
    </w:p>
    <w:p w:rsidR="00293C21" w:rsidRPr="00B151A0" w:rsidRDefault="00293C21" w:rsidP="00635E6F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color w:val="000000"/>
          <w:sz w:val="24"/>
          <w:szCs w:val="24"/>
          <w:lang w:val="uk-UA"/>
        </w:rPr>
        <w:t>Слоньовська Ольга Володимирівна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B151A0">
        <w:rPr>
          <w:rFonts w:ascii="Times New Roman" w:hAnsi="Times New Roman"/>
          <w:sz w:val="24"/>
          <w:szCs w:val="24"/>
          <w:lang w:val="uk-UA"/>
        </w:rPr>
        <w:t>кандидат педагогічних наук, професор кафедри української літератури інституту філології Державного вищого навчального закладу «Прикарпатський національний університет імені Василя Стефаника», голова журі.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Уманців Наталія Степанівна,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 завідувач лабораторії суспільно-гуманітарних дисциплін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Івано-Франківського обласного інституту післядипломної педагогічної освіти, </w:t>
      </w:r>
      <w:r w:rsidRPr="00B151A0">
        <w:rPr>
          <w:rFonts w:ascii="Times New Roman" w:hAnsi="Times New Roman"/>
          <w:bCs/>
          <w:iCs/>
          <w:sz w:val="24"/>
          <w:szCs w:val="24"/>
          <w:lang w:val="uk-UA"/>
        </w:rPr>
        <w:t>заступник голови журі.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Андрейків Надія Володимирівна, учитель української мови і літератури Долинського наукового ліцею №1 Долинської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Баран Богдана Богданівна, учитель української мови і літератури Верхнянської загальноосвітньої школи І-ІІІ ступенів Верхнянської сільської ради об'єднаної територіальної громади Калуського району, спеціаліст вищої кваліфікаційної категорії, старший учитель.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Березюк Леся Миколаївна, учитель української мови і літератури Яблуницької загальноосвітньої школи І-ІІІ ступенів Яремчанської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Боднар Іванна Рудольфівна, учитель української мови і літератури Долинського наукового академічного ліцею «Інтелект» Долинської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Боднарук Оксана Віталіївна, учитель української мови і літератури Ковалівської загальноосвітньої школи І-ІІІ ступенів Коломийської районної ради, спеціаліст вищої кваліфікаційної категорії, старший учитель.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Вербинська Наталія Михайлівна, учитель української мови і літератури Калуської загальноосвітньої школи І-ІІІ ступенів №3 Калуської міської ради, спеціаліст вищої кваліфікаційної категорії.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Галуга Світлана Олегівна, учитель української мови і літератури Івано-Франківського природничо-математичного ліцею Івано-Франківської міської ради, спеціаліст вищої кваліфікаційної категорії.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Грицишин Марія Іванівна, учитель української мови і літератури Української гімназії №1 Івано-Франківської міської ради, спеціаліст вищої кваліфікаційної категорії, учитель-методист, заслужений учитель України.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Грещук Валентина Василівна,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Дмитришин-Яблінчук Світлана Василівна, учитель української мови і літератури </w:t>
      </w:r>
      <w:r w:rsidRPr="00B151A0">
        <w:rPr>
          <w:rFonts w:ascii="Times New Roman" w:hAnsi="Times New Roman"/>
          <w:color w:val="000000"/>
          <w:sz w:val="24"/>
          <w:szCs w:val="24"/>
          <w:lang w:val="uk-UA"/>
        </w:rPr>
        <w:t>Дзвиняцького ліцею Дзвиняцької сільської ради об`єднаної територіальної громади Богородчанського району</w:t>
      </w:r>
      <w:r w:rsidRPr="00B151A0">
        <w:rPr>
          <w:rFonts w:ascii="Times New Roman" w:hAnsi="Times New Roman"/>
          <w:sz w:val="24"/>
          <w:szCs w:val="24"/>
          <w:lang w:val="uk-UA"/>
        </w:rPr>
        <w:t>, спеціаліст вищої кваліфікаційної категорії.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</w:rPr>
        <w:t>Залевська Оксана Михайлівна,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</w:rPr>
        <w:t>Ілюк Світлана Миколаївна, учитель української мови і літератури Красницького закладу загальної середньої освіти Верховинської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Карман Наталія Богданівна, учитель української мови і літератури Івано-Франківського академічного ліцею-інтернату Івано-Франківської обласної ради, учитель вищої кваліфікаційної категорії, учитель-методист.</w:t>
      </w:r>
    </w:p>
    <w:p w:rsidR="00293C21" w:rsidRPr="00B151A0" w:rsidRDefault="00293C21" w:rsidP="00635E6F">
      <w:pPr>
        <w:pStyle w:val="ListParagraph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Кецмур Ольга Василівна, учитель української мови і літератури Калуського ліцею №10 Калуської міської ради, спеціаліст вищої кваліфікаційної категорії, заслужений учитель України.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Кубарич Віра Миколаївна, викладач української мови і літератури Вищого професійного училища №21 м. Івано-Франківська, спеціаліст вищої кваліфікаційної категорії, викладач-методист.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Легін Жанна Богданівна, учитель української мови і літератури Галицького ліцею імені Ярослава Осмомисла Галицької районної ради, спеціаліст вищої кваліфікаційної категорії, старший учитель.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Максимів Оксана Василівна, учитель української мови і літератури Петранківської загальноосвітньої школи І-ІІІ ступенів Рожнятівської районної ради, спеціаліст першої кваліфікаційної категорії.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Марусяк Іванна Миколаївна, учитель української мови і літератури Снятинської гімназії Снятинської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Нестерук Ганна Антонівна, учитель української мови і літератури Івано-Франківської гімназії №3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Олійник Галина Миколаївна, учитель української мови і літератури Сівка-Калуського навчально-виховного комплексу Калуської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Петрунів Марта Дмитрівна, учитель української мови і літератури Івано-Франківської загальноосвітньої школи І-ІІІ ступенів №21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Пилипів Надія Василівна, учитель української мови і літератури Бурштинської гімназії Бурштинської міської ради, спеціаліст вищої кваліфікаційної категорії, старший учитель.</w:t>
      </w:r>
    </w:p>
    <w:p w:rsidR="00293C21" w:rsidRPr="00B151A0" w:rsidRDefault="00293C21" w:rsidP="00635E6F">
      <w:pPr>
        <w:pStyle w:val="ListParagraph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Попадинець Ольга Іванівна, учитель української мови і літератури Боднарівської  загальноосвітньої школи І-ІІІ ступенів Калуської районної ради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</w:rPr>
        <w:t>Процюк Любов Богданівна,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Погоріла Світлана Василівна, учитель української мови і літератури Обертинської ліцею Тлумацької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151A0">
        <w:rPr>
          <w:rFonts w:ascii="Times New Roman" w:hAnsi="Times New Roman"/>
          <w:color w:val="000000"/>
          <w:sz w:val="24"/>
          <w:szCs w:val="24"/>
        </w:rPr>
        <w:t>Романиця Марія Дмитрівна, учитель української мови і літератури Тишківського навчально-виховного комплексу Городенківської районної ради, спеціаліст вищої кваліфікаційної категорії, старший учитель.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Сеняк Василина Миколаївна, учитель української мови і літератури Косівського ліцею імені Ігоря Пелипейка Косівської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ListParagraph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Синяк Світлана Богданівна, учитель української мови і літератури Івано-Франківської спеціалізованої школи І-ІІІ ступенів №5 з поглибленим вивченням німецької мови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Слаба Людмила Іванівна, учитель української мови і літератури Коломийської загальноосвітньої школи І-ІІІ ступенів №2 Коломийської міської ради, спеціаліст вищої кваліфікаційної категорії, старший учитель.</w:t>
      </w:r>
    </w:p>
    <w:p w:rsidR="00293C21" w:rsidRPr="00B151A0" w:rsidRDefault="00293C21" w:rsidP="00635E6F">
      <w:pPr>
        <w:pStyle w:val="ListParagraph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</w:rPr>
        <w:t>Сорока</w:t>
      </w:r>
      <w:r w:rsidRPr="00B151A0">
        <w:rPr>
          <w:rFonts w:ascii="Times New Roman" w:hAnsi="Times New Roman"/>
          <w:sz w:val="24"/>
          <w:szCs w:val="24"/>
        </w:rPr>
        <w:t xml:space="preserve"> Христина Володимирівна, учитель української мови і літератури Рогатинської загальноосвітньої школи І-ІІІ ступенів №2 Рогатинської районної ради, спеціаліст вищої кваліфікаційної категорії.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Суранович Лідія Богданівна, учитель української мови і літератури Надвірнянської загальноосвітньої школи І-ІІІ ступенів №1 Надвірнянської районної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Соломійчук Оксана Олександрівна, учитель української мови і літератури Рожнівського ліцею «Гуцульщина» імені Федора Погребенника Рожнівської сільської ради обєднаної територіальної громади Косівського району, спеціаліст вищої кваліфікаційної категорії, учитель-методист.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Тебешевська Оксана Степанівна, учитель української мови і літератури Голинської загальноосвітньої школи І-ІІІ ступенів Калуської районної ради, спеціаліст вищої кваліфікаційної категорії, учитель-методист, заслужений учитель України.</w:t>
      </w:r>
    </w:p>
    <w:p w:rsidR="00293C21" w:rsidRPr="00B151A0" w:rsidRDefault="00293C21" w:rsidP="00635E6F">
      <w:pPr>
        <w:widowControl w:val="0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Худоб’як Галина Михайлівна, учитель української мови і літератури навчально-виховного комплексу «Загальноосвітня школа-ліцей №23 Прикарпатського національного університету імені Василя Стефаника</w:t>
      </w:r>
      <w:bookmarkStart w:id="1" w:name="__DdeLink__1173_318952948"/>
      <w:r w:rsidRPr="00B151A0">
        <w:rPr>
          <w:rFonts w:ascii="Times New Roman" w:hAnsi="Times New Roman"/>
          <w:sz w:val="24"/>
          <w:szCs w:val="24"/>
          <w:lang w:val="uk-UA"/>
        </w:rPr>
        <w:t>»</w:t>
      </w:r>
      <w:bookmarkEnd w:id="1"/>
      <w:r w:rsidRPr="00B151A0">
        <w:rPr>
          <w:rFonts w:ascii="Times New Roman" w:hAnsi="Times New Roman"/>
          <w:sz w:val="24"/>
          <w:szCs w:val="24"/>
          <w:lang w:val="uk-UA"/>
        </w:rPr>
        <w:t xml:space="preserve">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highlight w:val="white"/>
        </w:rPr>
        <w:t>Ципердюк Оксана Дмитрівна,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635E6F">
      <w:pPr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Шпільчак Марія Василівна, учитель української мови і літератури Івано-Франківської загальноосвітньої школи І-ІІІ ступенів №24 Івано-Франківської міської ради, </w:t>
      </w:r>
      <w:bookmarkStart w:id="2" w:name="__DdeLink__2190_633512227"/>
      <w:bookmarkEnd w:id="2"/>
      <w:r w:rsidRPr="00B151A0">
        <w:rPr>
          <w:rFonts w:ascii="Times New Roman" w:hAnsi="Times New Roman"/>
          <w:sz w:val="24"/>
          <w:szCs w:val="24"/>
          <w:lang w:val="uk-UA"/>
        </w:rPr>
        <w:t>спеціаліст вищої кваліфікаційної категорії, учитель-методист.</w:t>
      </w:r>
    </w:p>
    <w:p w:rsidR="00293C21" w:rsidRPr="00B151A0" w:rsidRDefault="00293C21" w:rsidP="00635E6F">
      <w:pPr>
        <w:pStyle w:val="BodyTextIndent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Шумей Володимир Михайлович, старший викладач кафедри теорії і методики викладання Івано-Франківського обласного інституту післядипломної педагогічної освіти.</w:t>
      </w:r>
    </w:p>
    <w:p w:rsidR="00293C21" w:rsidRDefault="00293C21" w:rsidP="00635E6F">
      <w:pPr>
        <w:pStyle w:val="ListParagraph"/>
        <w:numPr>
          <w:ilvl w:val="0"/>
          <w:numId w:val="3"/>
        </w:numPr>
        <w:tabs>
          <w:tab w:val="clear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Шишко Оксана Миронівна, учитель української мови і літератури Підпечерівської загальноосвітньої школи І-ІІІ ступенів Тисменицької районної ради, спеціаліст вищої кваліфікаційної категорії.</w:t>
      </w: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Pr="00B151A0" w:rsidRDefault="00293C21" w:rsidP="00B151A0">
      <w:pPr>
        <w:pStyle w:val="ListParagraph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C21" w:rsidRPr="00B151A0" w:rsidRDefault="00293C21" w:rsidP="005B3323">
      <w:pPr>
        <w:pStyle w:val="ListParagraph"/>
        <w:tabs>
          <w:tab w:val="left" w:pos="993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293C21" w:rsidRPr="00B151A0" w:rsidRDefault="00293C21" w:rsidP="005B3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lang w:val="uk-UA" w:eastAsia="uk-UA"/>
        </w:rPr>
        <w:pict>
          <v:shape id="_x0000_s1026" type="#_x0000_t75" style="position:absolute;margin-left:196.65pt;margin-top:-9pt;width:34pt;height:48.2pt;z-index:251658240">
            <v:imagedata r:id="rId19" o:title=""/>
            <o:lock v:ext="edit" aspectratio="f"/>
            <w10:wrap type="topAndBottom"/>
          </v:shape>
          <o:OLEObject Type="Embed" ProgID="MS_ClipArt_Gallery" ShapeID="_x0000_s1026" DrawAspect="Content" ObjectID="_1645365075" r:id="rId20"/>
        </w:pict>
      </w: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</w:t>
      </w:r>
      <w:r w:rsidRPr="00B151A0">
        <w:rPr>
          <w:rFonts w:ascii="Times New Roman" w:hAnsi="Times New Roman"/>
          <w:b/>
          <w:sz w:val="24"/>
          <w:szCs w:val="24"/>
        </w:rPr>
        <w:t>УКРАЇНА</w:t>
      </w:r>
    </w:p>
    <w:p w:rsidR="00293C21" w:rsidRPr="00B151A0" w:rsidRDefault="00293C21" w:rsidP="005B3323">
      <w:pPr>
        <w:pStyle w:val="Title"/>
        <w:tabs>
          <w:tab w:val="left" w:pos="1140"/>
          <w:tab w:val="left" w:pos="1590"/>
        </w:tabs>
        <w:ind w:left="708"/>
        <w:jc w:val="left"/>
        <w:rPr>
          <w:szCs w:val="24"/>
          <w:lang w:val="uk-UA"/>
        </w:rPr>
      </w:pPr>
      <w:r w:rsidRPr="00B151A0">
        <w:rPr>
          <w:szCs w:val="24"/>
        </w:rPr>
        <w:t xml:space="preserve">   І</w:t>
      </w:r>
      <w:r w:rsidRPr="00B151A0">
        <w:rPr>
          <w:szCs w:val="24"/>
          <w:lang w:val="uk-UA"/>
        </w:rPr>
        <w:t>ВАНО-ФРАНКІВСЬКА ОБЛАСНА ДЕРЖАВНА АДМІНІСТРАЦІЯ</w:t>
      </w:r>
    </w:p>
    <w:p w:rsidR="00293C21" w:rsidRPr="00B151A0" w:rsidRDefault="00293C21" w:rsidP="005B3323">
      <w:pPr>
        <w:pStyle w:val="Title"/>
        <w:tabs>
          <w:tab w:val="left" w:pos="1140"/>
          <w:tab w:val="left" w:pos="1590"/>
        </w:tabs>
        <w:jc w:val="left"/>
        <w:rPr>
          <w:szCs w:val="24"/>
          <w:lang w:val="uk-UA"/>
        </w:rPr>
      </w:pPr>
      <w:r w:rsidRPr="00B151A0">
        <w:rPr>
          <w:rStyle w:val="Strong"/>
          <w:b/>
          <w:szCs w:val="24"/>
        </w:rPr>
        <w:t xml:space="preserve">    </w:t>
      </w:r>
      <w:r w:rsidRPr="00B151A0">
        <w:rPr>
          <w:rStyle w:val="Strong"/>
          <w:szCs w:val="24"/>
        </w:rPr>
        <w:t>ДЕПАРТАМЕНТ ОСВІТИ, НАУКИ ТА МОЛОДІЖНОЇ ПОЛІТИКИ</w:t>
      </w:r>
    </w:p>
    <w:p w:rsidR="00293C21" w:rsidRPr="00B151A0" w:rsidRDefault="00293C21" w:rsidP="005B3323">
      <w:pPr>
        <w:pBdr>
          <w:bottom w:val="thinThickSmallGap" w:sz="24" w:space="0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93C21" w:rsidRPr="00B151A0" w:rsidRDefault="00293C21" w:rsidP="005B3323">
      <w:pPr>
        <w:pStyle w:val="Subtitle"/>
        <w:jc w:val="left"/>
        <w:rPr>
          <w:sz w:val="24"/>
          <w:szCs w:val="24"/>
          <w:lang w:val="uk-UA"/>
        </w:rPr>
      </w:pPr>
      <w:r w:rsidRPr="00B151A0">
        <w:rPr>
          <w:sz w:val="24"/>
          <w:szCs w:val="24"/>
        </w:rPr>
        <w:t xml:space="preserve">                                              </w:t>
      </w:r>
    </w:p>
    <w:p w:rsidR="00293C21" w:rsidRPr="00B151A0" w:rsidRDefault="00293C21" w:rsidP="005B3323">
      <w:pPr>
        <w:pStyle w:val="Subtitle"/>
        <w:jc w:val="left"/>
        <w:rPr>
          <w:sz w:val="24"/>
          <w:szCs w:val="24"/>
        </w:rPr>
      </w:pPr>
      <w:r w:rsidRPr="00B151A0">
        <w:rPr>
          <w:sz w:val="24"/>
          <w:szCs w:val="24"/>
        </w:rPr>
        <w:t xml:space="preserve">                                               НАКАЗ</w:t>
      </w:r>
    </w:p>
    <w:p w:rsidR="00293C21" w:rsidRPr="00B151A0" w:rsidRDefault="00293C21" w:rsidP="005B3323">
      <w:pPr>
        <w:spacing w:after="0" w:line="240" w:lineRule="auto"/>
        <w:ind w:hanging="513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B151A0">
        <w:rPr>
          <w:rFonts w:ascii="Times New Roman" w:hAnsi="Times New Roman"/>
          <w:sz w:val="24"/>
          <w:szCs w:val="24"/>
        </w:rPr>
        <w:t>від 1</w:t>
      </w:r>
      <w:r w:rsidRPr="00B151A0">
        <w:rPr>
          <w:rFonts w:ascii="Times New Roman" w:hAnsi="Times New Roman"/>
          <w:sz w:val="24"/>
          <w:szCs w:val="24"/>
          <w:lang w:val="uk-UA"/>
        </w:rPr>
        <w:t>7.02.</w:t>
      </w:r>
      <w:r w:rsidRPr="00B151A0">
        <w:rPr>
          <w:rFonts w:ascii="Times New Roman" w:hAnsi="Times New Roman"/>
          <w:sz w:val="24"/>
          <w:szCs w:val="24"/>
        </w:rPr>
        <w:t>20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20 </w:t>
      </w:r>
      <w:r w:rsidRPr="00B151A0">
        <w:rPr>
          <w:rFonts w:ascii="Times New Roman" w:hAnsi="Times New Roman"/>
          <w:sz w:val="24"/>
          <w:szCs w:val="24"/>
        </w:rPr>
        <w:t xml:space="preserve">р.           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Pr="00B151A0">
        <w:rPr>
          <w:rFonts w:ascii="Times New Roman" w:hAnsi="Times New Roman"/>
          <w:b/>
          <w:sz w:val="24"/>
          <w:szCs w:val="24"/>
        </w:rPr>
        <w:t>м. Івано-Франківськ</w:t>
      </w:r>
      <w:r w:rsidRPr="00B151A0">
        <w:rPr>
          <w:rFonts w:ascii="Times New Roman" w:hAnsi="Times New Roman"/>
          <w:sz w:val="24"/>
          <w:szCs w:val="24"/>
        </w:rPr>
        <w:t xml:space="preserve">       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Pr="00B151A0">
        <w:rPr>
          <w:rFonts w:ascii="Times New Roman" w:hAnsi="Times New Roman"/>
          <w:sz w:val="24"/>
          <w:szCs w:val="24"/>
        </w:rPr>
        <w:t xml:space="preserve">                    № 102</w:t>
      </w: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  <w:rPr>
          <w:lang w:val="ru-RU"/>
        </w:rPr>
      </w:pP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  <w:rPr>
          <w:lang w:val="ru-RU"/>
        </w:rPr>
      </w:pP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</w:pPr>
      <w:r w:rsidRPr="00B151A0">
        <w:t xml:space="preserve">Про організацію та проведення </w:t>
      </w: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</w:pPr>
      <w:r w:rsidRPr="00B151A0">
        <w:t xml:space="preserve">ІІІ етапу Всеукраїнської учнівської </w:t>
      </w: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</w:pPr>
      <w:r w:rsidRPr="00B151A0">
        <w:t>олімпіади з української мови і літератури</w:t>
      </w:r>
    </w:p>
    <w:p w:rsidR="00293C21" w:rsidRPr="00B151A0" w:rsidRDefault="00293C21" w:rsidP="005B3323">
      <w:pPr>
        <w:pStyle w:val="31"/>
        <w:tabs>
          <w:tab w:val="left" w:pos="4860"/>
        </w:tabs>
        <w:ind w:right="4161"/>
        <w:jc w:val="left"/>
      </w:pPr>
      <w:r w:rsidRPr="00B151A0">
        <w:t>у 2019/2020 навчальному році</w:t>
      </w:r>
    </w:p>
    <w:p w:rsidR="00293C21" w:rsidRPr="00B151A0" w:rsidRDefault="00293C21" w:rsidP="005B33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Відповідно до Програми розвитку освіти Івано-Франківщини на 2016–2023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роки, затвердженої рішенням обласної ради від 25.12.2015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року №</w:t>
      </w:r>
      <w:r w:rsidRPr="00B151A0">
        <w:rPr>
          <w:rFonts w:ascii="Times New Roman" w:hAnsi="Times New Roman"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42-2/2015 (</w:t>
      </w:r>
      <w:r w:rsidRPr="00B151A0">
        <w:rPr>
          <w:rFonts w:ascii="Times New Roman" w:hAnsi="Times New Roman"/>
          <w:bCs/>
          <w:color w:val="000000"/>
          <w:sz w:val="24"/>
          <w:szCs w:val="24"/>
          <w:lang w:val="uk-UA"/>
        </w:rPr>
        <w:t>зі змінами)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, на виконання наказу департаменту освіти, науки та молодіжної політики обласної державної адміністрації від 19.12.2019 року </w:t>
      </w:r>
    </w:p>
    <w:p w:rsidR="00293C21" w:rsidRPr="00B151A0" w:rsidRDefault="00293C21" w:rsidP="005B3323">
      <w:pPr>
        <w:spacing w:after="0" w:line="240" w:lineRule="auto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№ 781 </w:t>
      </w:r>
      <w:r w:rsidRPr="00B151A0">
        <w:rPr>
          <w:rFonts w:ascii="Times New Roman" w:hAnsi="Times New Roman"/>
          <w:bCs/>
          <w:color w:val="000000"/>
          <w:sz w:val="24"/>
          <w:szCs w:val="24"/>
          <w:lang w:val="uk-UA"/>
        </w:rPr>
        <w:t>«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Про проведення І</w:t>
      </w:r>
      <w:r w:rsidRPr="00B151A0">
        <w:rPr>
          <w:rFonts w:ascii="Times New Roman" w:hAnsi="Times New Roman"/>
          <w:bCs/>
          <w:sz w:val="24"/>
          <w:szCs w:val="24"/>
        </w:rPr>
        <w:t>II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 етапу Всеукраїнських учнівських олімпіад з навчальних предметів у 2019/2020 навчальному році», </w:t>
      </w:r>
      <w:r w:rsidRPr="00B151A0">
        <w:rPr>
          <w:rFonts w:ascii="Times New Roman" w:hAnsi="Times New Roman"/>
          <w:sz w:val="24"/>
          <w:szCs w:val="24"/>
          <w:lang w:val="uk-UA"/>
        </w:rPr>
        <w:t>з метою пошуку, підтримки й розвитку творчого потенціалу обдарованої молоді</w:t>
      </w:r>
    </w:p>
    <w:p w:rsidR="00293C21" w:rsidRPr="00B151A0" w:rsidRDefault="00293C21" w:rsidP="005B332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НАКАЗУЮ:</w:t>
      </w:r>
    </w:p>
    <w:p w:rsidR="00293C21" w:rsidRPr="00B151A0" w:rsidRDefault="00293C21" w:rsidP="005B3323">
      <w:pPr>
        <w:spacing w:before="240" w:after="0" w:line="240" w:lineRule="auto"/>
        <w:ind w:firstLine="709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1. </w:t>
      </w:r>
      <w:r w:rsidRPr="00B151A0">
        <w:rPr>
          <w:rFonts w:ascii="Times New Roman" w:hAnsi="Times New Roman"/>
          <w:sz w:val="24"/>
          <w:szCs w:val="24"/>
          <w:lang w:val="uk-UA"/>
        </w:rPr>
        <w:t>Провести 21 лютого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 2020 року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ІІІ етап Всеукраїнської учнівської олімпіади з української мови і літератури в приміщенні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Університету Короля Данила (м.Івано-Франківськ, вул. Коновальця, 35).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Реєстрація учасників з 9.00 год.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Відкриття олімпіади о 10.00 год.</w:t>
      </w:r>
    </w:p>
    <w:p w:rsidR="00293C21" w:rsidRPr="00B151A0" w:rsidRDefault="00293C21" w:rsidP="005B3323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2. Затвердити для проведення ІІІ етапу Всеукраїнської учнівської олімпіади з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української мови і літератури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склад оргкомітету (додаток 1), предметно-методичної комісії (додаток 2) та журі (додаток 3).</w:t>
      </w:r>
    </w:p>
    <w:p w:rsidR="00293C21" w:rsidRPr="00B151A0" w:rsidRDefault="00293C21" w:rsidP="005B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color w:val="000000"/>
          <w:sz w:val="24"/>
          <w:szCs w:val="24"/>
          <w:lang w:val="uk-UA"/>
        </w:rPr>
        <w:t>3. Призначити експерт-консультантом олімпіади Слоньовську Ольгу Володимирівну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B151A0">
        <w:rPr>
          <w:rFonts w:ascii="Times New Roman" w:hAnsi="Times New Roman"/>
          <w:sz w:val="24"/>
          <w:szCs w:val="24"/>
          <w:lang w:val="uk-UA"/>
        </w:rPr>
        <w:t>кандидата педагогічних наук, професора кафедри української літератури інституту філології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5B3323">
      <w:pPr>
        <w:pStyle w:val="BodyText"/>
        <w:ind w:firstLine="709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B151A0">
        <w:rPr>
          <w:rFonts w:ascii="Times New Roman" w:hAnsi="Times New Roman"/>
          <w:sz w:val="24"/>
          <w:szCs w:val="24"/>
        </w:rPr>
        <w:t>Членам предметно-методичної комісії відповідно до додатку 2 цього наказу прибути 20 лютого 2020 року о 10.00 год. в Івано-Франківський обласний інститут післядипломної педагогічної освіти (пл. Міцкевича, 3) для складання олімпіадних завдань.</w:t>
      </w:r>
    </w:p>
    <w:p w:rsidR="00293C21" w:rsidRPr="00B151A0" w:rsidRDefault="00293C21" w:rsidP="005B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5. Голові журі, відповідно до додатку 3 цього наказу, експерт-консультанту </w:t>
      </w: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 xml:space="preserve">прибути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21 лютого 2020 року </w:t>
      </w:r>
      <w:r w:rsidRPr="00B151A0">
        <w:rPr>
          <w:rFonts w:ascii="Times New Roman" w:hAnsi="Times New Roman"/>
          <w:sz w:val="24"/>
          <w:szCs w:val="24"/>
          <w:highlight w:val="white"/>
          <w:lang w:val="uk-UA"/>
        </w:rPr>
        <w:t>о 09.00 год.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в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>Університет Короля.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293C21" w:rsidRPr="00B151A0" w:rsidRDefault="00293C21" w:rsidP="005B33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6. Членам журі відповідно до додатку 3 цього наказу прибути 22-23 лютого 20</w:t>
      </w:r>
      <w:r w:rsidRPr="00B151A0">
        <w:rPr>
          <w:rFonts w:ascii="Times New Roman" w:hAnsi="Times New Roman"/>
          <w:sz w:val="24"/>
          <w:szCs w:val="24"/>
        </w:rPr>
        <w:t>20</w:t>
      </w:r>
      <w:r w:rsidRPr="00B151A0">
        <w:rPr>
          <w:rFonts w:ascii="Times New Roman" w:hAnsi="Times New Roman"/>
          <w:sz w:val="24"/>
          <w:szCs w:val="24"/>
          <w:lang w:val="uk-UA"/>
        </w:rPr>
        <w:t> року о 09.00 год. в Університет Короля Данила для перевірки та оцінювання олімпіадних робіт.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ind w:firstLine="709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7. Ректору Івано-Франківського обласного інституту післядипломної педагогічної освіти Зуб’яку</w:t>
      </w:r>
      <w:r w:rsidRPr="00B151A0">
        <w:rPr>
          <w:rFonts w:ascii="Times New Roman" w:hAnsi="Times New Roman"/>
          <w:sz w:val="24"/>
          <w:szCs w:val="24"/>
        </w:rPr>
        <w:t> </w:t>
      </w:r>
      <w:r w:rsidRPr="00B151A0">
        <w:rPr>
          <w:rFonts w:ascii="Times New Roman" w:hAnsi="Times New Roman"/>
          <w:sz w:val="24"/>
          <w:szCs w:val="24"/>
          <w:lang w:val="uk-UA"/>
        </w:rPr>
        <w:t>Р.М.: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7.1. Створити робочу групу зі складу працівників інституту для забезпечення організаційних заходів під час проведення олімпіади.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ind w:firstLine="709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 xml:space="preserve">7.2. До 05 березня 2020 року забезпечити друк дипломів переможцям олімпіади та грамот вчителям, які підготували переможців </w:t>
      </w:r>
      <w:r w:rsidRPr="00B151A0">
        <w:rPr>
          <w:rFonts w:ascii="Times New Roman" w:hAnsi="Times New Roman"/>
          <w:bCs/>
          <w:sz w:val="24"/>
          <w:szCs w:val="24"/>
        </w:rPr>
        <w:t>ІІІ етапу Всеукраїнської учнівської олімпіади з української мови і літератури у 2019/2020</w:t>
      </w:r>
      <w:r w:rsidRPr="00B151A0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B151A0">
        <w:rPr>
          <w:rFonts w:ascii="Times New Roman" w:hAnsi="Times New Roman"/>
          <w:bCs/>
          <w:sz w:val="24"/>
          <w:szCs w:val="24"/>
        </w:rPr>
        <w:t>навчальному році.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8. Директору Івано-Франківського академічного ліцею-інтернату Івано-Франківської обласної ради Стефанишину В. В. забезпечити: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ind w:firstLine="567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8.1.Належні умови проживання учасників олімпіади.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ab/>
        <w:t>8.2. Чергування медичного працівника в день проведення олімпіади.</w:t>
      </w:r>
    </w:p>
    <w:p w:rsidR="00293C21" w:rsidRPr="00B151A0" w:rsidRDefault="00293C21" w:rsidP="005B3323">
      <w:pPr>
        <w:pStyle w:val="BodyText"/>
        <w:tabs>
          <w:tab w:val="left" w:pos="540"/>
          <w:tab w:val="left" w:pos="709"/>
        </w:tabs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ab/>
        <w:t>9. Керівникам органів управління освітою райдержадміністрацій, міськвиконкомів та об’єднаних територіальних громад, ректорам Державного вищого навчального закладу «Прикарпатський національний університет імені Василя Стефаника» Цепенді І. Є., Університету Короля Данила Хромцю В.Л., Івано-Франківського обласного інституту післядипломної педагогічної освіти Зуб’яку Р. М., керівникам закладів освіти, працівники яких забезпечують підготовку та проведення олімпіади:</w:t>
      </w:r>
    </w:p>
    <w:p w:rsidR="00293C21" w:rsidRPr="00B151A0" w:rsidRDefault="00293C21" w:rsidP="005B3323">
      <w:pPr>
        <w:pStyle w:val="BodyText"/>
        <w:widowControl w:val="0"/>
        <w:tabs>
          <w:tab w:val="left" w:pos="540"/>
          <w:tab w:val="left" w:pos="1080"/>
        </w:tabs>
        <w:ind w:firstLine="567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9.1. Забезпечити участь та організований підвіз команд на ІІІ етап Всеукраїнської олімпіади з української мови і літератури.</w:t>
      </w:r>
    </w:p>
    <w:p w:rsidR="00293C21" w:rsidRPr="00B151A0" w:rsidRDefault="00293C21" w:rsidP="005B3323">
      <w:pPr>
        <w:pStyle w:val="BodyText"/>
        <w:widowControl w:val="0"/>
        <w:tabs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9.2. Забезпечити участь в роботі олімпіади членів предметно-методичної комісії, журі та експерт-консультанта відповідно до пунктів 2, 3 цього наказу.</w:t>
      </w:r>
    </w:p>
    <w:p w:rsidR="00293C21" w:rsidRPr="00B151A0" w:rsidRDefault="00293C21" w:rsidP="005B3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9.3. Здійснити оплату відряджень керівникам команд, проїзду членам предметно-методичної комісії та журі.</w:t>
      </w:r>
    </w:p>
    <w:p w:rsidR="00293C21" w:rsidRPr="00B151A0" w:rsidRDefault="00293C21" w:rsidP="005B3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9.4. Забезпечити надання працівникам, які залучені до проведення олімпіади, в установленому порядку вільного від роботи дня за роботу у вихідний день.</w:t>
      </w:r>
    </w:p>
    <w:p w:rsidR="00293C21" w:rsidRPr="00B151A0" w:rsidRDefault="00293C21" w:rsidP="005B3323">
      <w:pPr>
        <w:pStyle w:val="BodyText"/>
        <w:tabs>
          <w:tab w:val="left" w:pos="567"/>
          <w:tab w:val="left" w:pos="1134"/>
        </w:tabs>
        <w:ind w:firstLine="567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>10. Засідання журі з приводу можливих апеляцій провести 26 лютого 2020 року о 15.30 год. в Івано-Франківському обласному інституті післядипломної педагогічної освіти (пл. Міцкевича, 3).</w:t>
      </w:r>
    </w:p>
    <w:p w:rsidR="00293C21" w:rsidRPr="00B151A0" w:rsidRDefault="00293C21" w:rsidP="005B3323">
      <w:pPr>
        <w:pStyle w:val="310"/>
        <w:tabs>
          <w:tab w:val="left" w:pos="567"/>
          <w:tab w:val="left" w:pos="1134"/>
        </w:tabs>
        <w:spacing w:after="0"/>
        <w:ind w:left="0" w:firstLine="567"/>
        <w:jc w:val="both"/>
        <w:rPr>
          <w:sz w:val="24"/>
          <w:szCs w:val="24"/>
          <w:lang w:val="uk-UA"/>
        </w:rPr>
      </w:pPr>
      <w:r w:rsidRPr="00B151A0">
        <w:rPr>
          <w:sz w:val="24"/>
          <w:szCs w:val="24"/>
          <w:lang w:val="uk-UA"/>
        </w:rPr>
        <w:t>11.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 (Сачовська</w:t>
      </w:r>
      <w:r w:rsidRPr="00B151A0">
        <w:rPr>
          <w:sz w:val="24"/>
          <w:szCs w:val="24"/>
        </w:rPr>
        <w:t> </w:t>
      </w:r>
      <w:r w:rsidRPr="00B151A0">
        <w:rPr>
          <w:sz w:val="24"/>
          <w:szCs w:val="24"/>
          <w:lang w:val="uk-UA"/>
        </w:rPr>
        <w:t>Л.В.) до 04 березня 2020</w:t>
      </w:r>
      <w:r w:rsidRPr="00B151A0">
        <w:rPr>
          <w:sz w:val="24"/>
          <w:szCs w:val="24"/>
        </w:rPr>
        <w:t> </w:t>
      </w:r>
      <w:r w:rsidRPr="00B151A0">
        <w:rPr>
          <w:sz w:val="24"/>
          <w:szCs w:val="24"/>
          <w:lang w:val="uk-UA"/>
        </w:rPr>
        <w:t>року підготувати наказ за підсумками проведення олімпіади.</w:t>
      </w:r>
    </w:p>
    <w:p w:rsidR="00293C21" w:rsidRPr="00B151A0" w:rsidRDefault="00293C21" w:rsidP="005B3323">
      <w:pPr>
        <w:pStyle w:val="310"/>
        <w:spacing w:after="0"/>
        <w:ind w:left="0" w:firstLine="709"/>
        <w:jc w:val="both"/>
        <w:rPr>
          <w:sz w:val="24"/>
          <w:szCs w:val="24"/>
        </w:rPr>
      </w:pPr>
      <w:r w:rsidRPr="00B151A0">
        <w:rPr>
          <w:sz w:val="24"/>
          <w:szCs w:val="24"/>
          <w:lang w:val="uk-UA"/>
        </w:rPr>
        <w:t>12. Фінансування витрат для проведення ІІІ етапу Всеукраїнської учнівської олімпіади з української мови і літератури провести за рахунок коштів Івано-Франківського обласного інституту післядипломної педагогічної освіти, передбачених на інші програми та заходи у сфері освіти (п. 4.10 підпрограми 4. «Обдаровані діти») згідно з кошторисом (додаток 4).</w:t>
      </w:r>
    </w:p>
    <w:p w:rsidR="00293C21" w:rsidRPr="00B151A0" w:rsidRDefault="00293C21" w:rsidP="005B3323">
      <w:pPr>
        <w:pStyle w:val="FR1"/>
        <w:tabs>
          <w:tab w:val="left" w:pos="0"/>
        </w:tabs>
        <w:spacing w:before="0" w:line="240" w:lineRule="auto"/>
        <w:ind w:left="0" w:right="0" w:firstLine="567"/>
        <w:jc w:val="both"/>
        <w:rPr>
          <w:sz w:val="24"/>
          <w:szCs w:val="24"/>
        </w:rPr>
      </w:pPr>
      <w:r w:rsidRPr="00B151A0">
        <w:rPr>
          <w:sz w:val="24"/>
          <w:szCs w:val="24"/>
        </w:rPr>
        <w:t>13.</w:t>
      </w:r>
      <w:r w:rsidRPr="00B151A0">
        <w:rPr>
          <w:sz w:val="24"/>
          <w:szCs w:val="24"/>
          <w:lang w:val="en-US"/>
        </w:rPr>
        <w:t> </w:t>
      </w:r>
      <w:r w:rsidRPr="00B151A0">
        <w:rPr>
          <w:sz w:val="24"/>
          <w:szCs w:val="24"/>
        </w:rPr>
        <w:t>Контроль за виконанням наказу залишаю за собою.</w:t>
      </w:r>
    </w:p>
    <w:p w:rsidR="00293C21" w:rsidRPr="00B151A0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B151A0">
        <w:rPr>
          <w:rFonts w:ascii="Times New Roman" w:hAnsi="Times New Roman"/>
          <w:noProof/>
          <w:sz w:val="24"/>
          <w:szCs w:val="24"/>
        </w:rPr>
        <w:pict>
          <v:shape id="_x0000_i1028" type="#_x0000_t75" style="width:463.5pt;height:53.25pt;visibility:visible">
            <v:imagedata r:id="rId18" o:title=""/>
          </v:shape>
        </w:pict>
      </w:r>
    </w:p>
    <w:p w:rsidR="00293C21" w:rsidRPr="00B151A0" w:rsidRDefault="00293C21" w:rsidP="005B3323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widowControl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Додаток 1 </w:t>
      </w:r>
    </w:p>
    <w:p w:rsidR="00293C21" w:rsidRPr="00B151A0" w:rsidRDefault="00293C21" w:rsidP="005B3323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до наказу департаменту освіти, науки </w:t>
      </w:r>
    </w:p>
    <w:p w:rsidR="00293C21" w:rsidRPr="00B151A0" w:rsidRDefault="00293C21" w:rsidP="005B3323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та молодіжної політики </w:t>
      </w:r>
    </w:p>
    <w:p w:rsidR="00293C21" w:rsidRPr="00B151A0" w:rsidRDefault="00293C21" w:rsidP="005B3323">
      <w:pPr>
        <w:widowControl w:val="0"/>
        <w:spacing w:after="0" w:line="240" w:lineRule="auto"/>
        <w:ind w:left="5103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5B3323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 xml:space="preserve">        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B151A0">
        <w:rPr>
          <w:rFonts w:ascii="Times New Roman" w:hAnsi="Times New Roman"/>
          <w:sz w:val="24"/>
          <w:szCs w:val="24"/>
        </w:rPr>
        <w:t>17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B151A0">
        <w:rPr>
          <w:rFonts w:ascii="Times New Roman" w:hAnsi="Times New Roman"/>
          <w:sz w:val="24"/>
          <w:szCs w:val="24"/>
        </w:rPr>
        <w:t>102</w:t>
      </w: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Склад організаційного комітету</w:t>
      </w: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>для проведення ІІІ етапу Всеукраїнської учнівської олімпіади</w:t>
      </w:r>
    </w:p>
    <w:p w:rsidR="00293C21" w:rsidRPr="00B151A0" w:rsidRDefault="00293C21" w:rsidP="005B33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 літератури 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у 201</w:t>
      </w:r>
      <w:r w:rsidRPr="00B151A0">
        <w:rPr>
          <w:rFonts w:ascii="Times New Roman" w:hAnsi="Times New Roman"/>
          <w:b/>
          <w:bCs/>
          <w:sz w:val="24"/>
          <w:szCs w:val="24"/>
        </w:rPr>
        <w:t>9/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20</w:t>
      </w:r>
      <w:r w:rsidRPr="00B151A0">
        <w:rPr>
          <w:rFonts w:ascii="Times New Roman" w:hAnsi="Times New Roman"/>
          <w:b/>
          <w:bCs/>
          <w:sz w:val="24"/>
          <w:szCs w:val="24"/>
        </w:rPr>
        <w:t>20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 xml:space="preserve"> навчальному році</w:t>
      </w:r>
    </w:p>
    <w:p w:rsidR="00293C21" w:rsidRPr="00B151A0" w:rsidRDefault="00293C21" w:rsidP="005B3323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1. Кімакович Віктор Євстахійович, директор департаменту освіти, науки та молодіжної політики обласної державної адміністрації, голова оргкомітету.  </w:t>
      </w:r>
    </w:p>
    <w:p w:rsidR="00293C21" w:rsidRPr="00B151A0" w:rsidRDefault="00293C21" w:rsidP="005B332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2. Сачовська Лілія Василівна, начальник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заступник </w:t>
      </w:r>
      <w:r w:rsidRPr="00B151A0">
        <w:rPr>
          <w:rFonts w:ascii="Times New Roman" w:hAnsi="Times New Roman"/>
          <w:iCs/>
          <w:sz w:val="24"/>
          <w:szCs w:val="24"/>
          <w:lang w:val="uk-UA"/>
        </w:rPr>
        <w:t>голови оргкомітету.</w:t>
      </w:r>
    </w:p>
    <w:p w:rsidR="00293C21" w:rsidRPr="00B151A0" w:rsidRDefault="00293C21" w:rsidP="005B332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3. Зуб'як Роман Миколайович, ректор Івано-Франківського обласного інституту післядипломної педагогічної освіти, заступник голови оргкомітету.</w:t>
      </w:r>
    </w:p>
    <w:p w:rsidR="00293C21" w:rsidRPr="00B151A0" w:rsidRDefault="00293C21" w:rsidP="005B3323">
      <w:pPr>
        <w:tabs>
          <w:tab w:val="left" w:pos="426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4. Пігач Наталія Михайлівна, головний спеціаліст відділу загальної середньої та дошкільної освіти управління освіти і науки департаменту освіти, науки та молодіжної політики обласної державної адміністрації, член оргкомітету.</w:t>
      </w:r>
    </w:p>
    <w:p w:rsidR="00293C21" w:rsidRPr="00B151A0" w:rsidRDefault="00293C21" w:rsidP="005B3323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5. Витвицька Надія Тарасівна, провідний інженер-програміст </w:t>
      </w:r>
      <w:r w:rsidRPr="00B151A0">
        <w:rPr>
          <w:rFonts w:ascii="Times New Roman" w:hAnsi="Times New Roman"/>
          <w:bCs/>
          <w:sz w:val="24"/>
          <w:szCs w:val="24"/>
          <w:lang w:val="uk-UA"/>
        </w:rPr>
        <w:t xml:space="preserve">Івано-Франківського </w:t>
      </w:r>
      <w:r w:rsidRPr="00B151A0">
        <w:rPr>
          <w:rFonts w:ascii="Times New Roman" w:hAnsi="Times New Roman"/>
          <w:sz w:val="24"/>
          <w:szCs w:val="24"/>
          <w:lang w:val="uk-UA"/>
        </w:rPr>
        <w:t>обласного інституту післядипломної педагогічної освіти, секретар оргкомітету</w:t>
      </w:r>
      <w:r w:rsidRPr="00B151A0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293C21" w:rsidRPr="00B151A0" w:rsidRDefault="00293C21" w:rsidP="005B3323">
      <w:pPr>
        <w:spacing w:after="0" w:line="240" w:lineRule="auto"/>
        <w:rPr>
          <w:rFonts w:ascii="Times New Roman" w:hAnsi="Times New Roman"/>
          <w:iCs/>
          <w:sz w:val="24"/>
          <w:szCs w:val="24"/>
          <w:lang w:val="uk-UA"/>
        </w:rPr>
      </w:pPr>
    </w:p>
    <w:p w:rsidR="00293C21" w:rsidRPr="00B151A0" w:rsidRDefault="00293C21" w:rsidP="005B3323">
      <w:pPr>
        <w:shd w:val="clear" w:color="auto" w:fill="FFFFFF"/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Додаток 2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 наказу департаменту освіти, науки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та молодіжної політики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5B3323">
      <w:pPr>
        <w:widowControl w:val="0"/>
        <w:spacing w:after="0" w:line="240" w:lineRule="auto"/>
        <w:ind w:left="4395"/>
        <w:jc w:val="both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 xml:space="preserve">  від </w:t>
      </w:r>
      <w:r w:rsidRPr="00B151A0">
        <w:rPr>
          <w:rFonts w:ascii="Times New Roman" w:hAnsi="Times New Roman"/>
          <w:sz w:val="24"/>
          <w:szCs w:val="24"/>
        </w:rPr>
        <w:t>17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B151A0">
        <w:rPr>
          <w:rFonts w:ascii="Times New Roman" w:hAnsi="Times New Roman"/>
          <w:sz w:val="24"/>
          <w:szCs w:val="24"/>
        </w:rPr>
        <w:t>102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Склад предметно-методичної комісії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для проведення ІІІ етапу Всеукраїнської учнівської олімпіади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151A0"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  <w:t>з української мови і літератури у 2019/2020 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навчальному році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93C21" w:rsidRPr="00B151A0" w:rsidRDefault="00293C21" w:rsidP="005B3323">
      <w:pPr>
        <w:pStyle w:val="a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Пітель</w:t>
      </w: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uk-UA"/>
        </w:rPr>
        <w:t xml:space="preserve"> </w:t>
      </w: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 w:eastAsia="uk-UA"/>
        </w:rPr>
        <w:t>Віра Мирославівна,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кандидат 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>філологічних наук,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 xml:space="preserve"> доцент кафедри 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 w:eastAsia="uk-UA"/>
        </w:rPr>
        <w:t xml:space="preserve">української мови 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Державного вищого навчального закладу «Прикарпатський національний університет імені Василя Стефаника», голова предметно-методичної комісії.</w:t>
      </w:r>
    </w:p>
    <w:p w:rsidR="00293C21" w:rsidRPr="00B151A0" w:rsidRDefault="00293C21" w:rsidP="005B3323">
      <w:pPr>
        <w:pStyle w:val="a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Уманців Наталія Степанівна,</w:t>
      </w:r>
      <w:r w:rsidRPr="00B151A0">
        <w:rPr>
          <w:rFonts w:ascii="Times New Roman" w:hAnsi="Times New Roman" w:cs="Times New Roman"/>
          <w:bCs/>
          <w:sz w:val="24"/>
          <w:szCs w:val="24"/>
        </w:rPr>
        <w:t xml:space="preserve"> завідувач лабораторії суспільно-філологічних дисциплін </w:t>
      </w:r>
      <w:r w:rsidRPr="00B151A0">
        <w:rPr>
          <w:rFonts w:ascii="Times New Roman" w:hAnsi="Times New Roman" w:cs="Times New Roman"/>
          <w:sz w:val="24"/>
          <w:szCs w:val="24"/>
        </w:rPr>
        <w:t>Івано-Франківського обласного інституту післядипломної педагогічної освіти.</w:t>
      </w:r>
    </w:p>
    <w:p w:rsidR="00293C21" w:rsidRPr="00B151A0" w:rsidRDefault="00293C21" w:rsidP="005B3323">
      <w:pPr>
        <w:pStyle w:val="a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 xml:space="preserve"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 </w:t>
      </w:r>
    </w:p>
    <w:p w:rsidR="00293C21" w:rsidRPr="00B151A0" w:rsidRDefault="00293C21" w:rsidP="005B3323">
      <w:pPr>
        <w:pStyle w:val="a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Боднарук Оксана Віталіївна, учитель української мови і літератури Ковалівськ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B151A0">
        <w:rPr>
          <w:rFonts w:ascii="Times New Roman" w:hAnsi="Times New Roman" w:cs="Times New Roman"/>
          <w:sz w:val="24"/>
          <w:szCs w:val="24"/>
        </w:rPr>
        <w:t xml:space="preserve"> 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>ліцею</w:t>
      </w:r>
      <w:r w:rsidRPr="00B151A0">
        <w:rPr>
          <w:rFonts w:ascii="Times New Roman" w:hAnsi="Times New Roman" w:cs="Times New Roman"/>
          <w:sz w:val="24"/>
          <w:szCs w:val="24"/>
        </w:rPr>
        <w:t xml:space="preserve"> Коломийської районної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4"/>
        </w:numPr>
        <w:shd w:val="clear" w:color="auto" w:fill="FFFFFF"/>
        <w:tabs>
          <w:tab w:val="left" w:pos="567"/>
          <w:tab w:val="left" w:pos="709"/>
          <w:tab w:val="left" w:pos="1134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left="453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hd w:val="clear" w:color="auto" w:fill="FFFFFF"/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Додаток 3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до наказу департаменту освіти, науки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та молодіжної політики</w:t>
      </w:r>
    </w:p>
    <w:p w:rsidR="00293C21" w:rsidRPr="00B151A0" w:rsidRDefault="00293C21" w:rsidP="005B3323">
      <w:pPr>
        <w:spacing w:after="0" w:line="240" w:lineRule="auto"/>
        <w:ind w:left="4536"/>
        <w:jc w:val="both"/>
        <w:rPr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  <w:lang w:val="uk-UA"/>
        </w:rPr>
        <w:t>обласної державної адміністрації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B151A0">
        <w:rPr>
          <w:rFonts w:ascii="Times New Roman" w:hAnsi="Times New Roman"/>
          <w:sz w:val="24"/>
          <w:szCs w:val="24"/>
        </w:rPr>
        <w:t xml:space="preserve">                           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Pr="00B151A0">
        <w:rPr>
          <w:rFonts w:ascii="Times New Roman" w:hAnsi="Times New Roman"/>
          <w:sz w:val="24"/>
          <w:szCs w:val="24"/>
        </w:rPr>
        <w:t>17</w:t>
      </w:r>
      <w:r w:rsidRPr="00B151A0">
        <w:rPr>
          <w:rFonts w:ascii="Times New Roman" w:hAnsi="Times New Roman"/>
          <w:sz w:val="24"/>
          <w:szCs w:val="24"/>
          <w:lang w:val="uk-UA"/>
        </w:rPr>
        <w:t xml:space="preserve"> лютого 2020 р. № </w:t>
      </w:r>
      <w:r w:rsidRPr="00B151A0">
        <w:rPr>
          <w:rFonts w:ascii="Times New Roman" w:hAnsi="Times New Roman"/>
          <w:sz w:val="24"/>
          <w:szCs w:val="24"/>
        </w:rPr>
        <w:t>102</w:t>
      </w:r>
    </w:p>
    <w:p w:rsidR="00293C21" w:rsidRPr="00B151A0" w:rsidRDefault="00293C21" w:rsidP="005B332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Склад журі</w:t>
      </w: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>для проведення ІІІ етапу Всеукраїнської учнівської олімпіади</w:t>
      </w: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sz w:val="24"/>
          <w:szCs w:val="24"/>
        </w:rPr>
      </w:pPr>
      <w:r w:rsidRPr="00B151A0">
        <w:rPr>
          <w:rFonts w:ascii="Times New Roman" w:hAnsi="Times New Roman"/>
          <w:b/>
          <w:sz w:val="24"/>
          <w:szCs w:val="24"/>
          <w:lang w:val="uk-UA"/>
        </w:rPr>
        <w:t xml:space="preserve">з української мови і літератури </w:t>
      </w:r>
      <w:r w:rsidRPr="00B151A0">
        <w:rPr>
          <w:rFonts w:ascii="Times New Roman" w:hAnsi="Times New Roman"/>
          <w:b/>
          <w:bCs/>
          <w:sz w:val="24"/>
          <w:szCs w:val="24"/>
          <w:lang w:val="uk-UA"/>
        </w:rPr>
        <w:t>у 2019/2020 навчальному році</w:t>
      </w:r>
    </w:p>
    <w:p w:rsidR="00293C21" w:rsidRPr="00B151A0" w:rsidRDefault="00293C21" w:rsidP="005B332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Пітель</w:t>
      </w: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 w:rsidRPr="00B151A0">
        <w:rPr>
          <w:rFonts w:ascii="Times New Roman" w:hAnsi="Times New Roman" w:cs="Times New Roman"/>
          <w:color w:val="000000"/>
          <w:sz w:val="24"/>
          <w:szCs w:val="24"/>
          <w:highlight w:val="white"/>
          <w:lang w:val="uk-UA"/>
        </w:rPr>
        <w:t>Віра Мирославівна,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кандидат 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філологічних 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доцент кафедри 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української мови 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>Державного вищого навчального закладу «Прикарпатський національний університет імені Василя Стефаника», голова журі.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Уманців Наталія Степанівна,</w:t>
      </w:r>
      <w:r w:rsidRPr="00B151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завідувач лабораторії суспільно-гуманітарних дисциплін 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Івано-Франківського обласного інституту післядипломної педагогічної освіти, </w:t>
      </w:r>
      <w:r w:rsidRPr="00B151A0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заступник голови журі.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Андрейків Надія Володимирівна, учитель української мови і літератури Долинського наукового ліцею №1 Долинської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Баран Богдана Богданівна, учитель української мови і літератури Верхнянського ліцею Верхнянсько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Pr="00B151A0">
        <w:rPr>
          <w:rFonts w:ascii="Times New Roman" w:hAnsi="Times New Roman" w:cs="Times New Roman"/>
          <w:sz w:val="24"/>
          <w:szCs w:val="24"/>
        </w:rPr>
        <w:t xml:space="preserve"> сільської ради об'єднаної територіальної громади Калуського району,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Березюк Леся</w:t>
      </w:r>
      <w:r w:rsidRPr="00B151A0">
        <w:rPr>
          <w:rFonts w:ascii="Times New Roman" w:hAnsi="Times New Roman" w:cs="Times New Roman"/>
          <w:sz w:val="24"/>
          <w:szCs w:val="24"/>
          <w:highlight w:val="white"/>
          <w:lang w:val="uk-UA"/>
        </w:rPr>
        <w:t xml:space="preserve"> Миколаївна, учитель української мови і літератури Яблуницької загальноосвітньої школи І-ІІІ ступенів Яремчанської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Белей Ольга Ярославівна, учитель української мови і літератури </w:t>
      </w:r>
      <w:r w:rsidRPr="00B151A0">
        <w:rPr>
          <w:rFonts w:ascii="Times New Roman" w:hAnsi="Times New Roman" w:cs="Times New Roman"/>
          <w:bCs/>
          <w:sz w:val="24"/>
          <w:szCs w:val="24"/>
          <w:highlight w:val="white"/>
          <w:lang w:val="uk-UA"/>
        </w:rPr>
        <w:t xml:space="preserve">загальноосвітньої школи І-ІІІ ступенів №25 </w:t>
      </w:r>
      <w:r w:rsidRPr="00B151A0">
        <w:rPr>
          <w:rFonts w:ascii="Times New Roman" w:hAnsi="Times New Roman" w:cs="Times New Roman"/>
          <w:bCs/>
          <w:sz w:val="24"/>
          <w:szCs w:val="24"/>
          <w:lang w:val="uk-UA"/>
        </w:rPr>
        <w:t>Івано-Франківської міської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Боднар Іванна Рудольфівна, учитель української мови і літератури Долинського наукового академічного ліцею « Інтелект» Долинської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Боднарук Оксана Віталіївна, учитель української мови і літератури Ковалівського ліцею Коломийської районної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Бочкур Леся Іванівна, учитель української мови і літератури Горохолинської загальноосвітньої школи І-ІІІ ступенів Богородчанської районної ради, спеціаліст вищої кваліфікаційної категорії.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  <w:highlight w:val="white"/>
        </w:rPr>
        <w:t xml:space="preserve">Бучко Оксана Михайлівна, учитель української мови і літератури Залуквянської загальноосвітньої школи І-ІІІ ступенів </w:t>
      </w:r>
      <w:r w:rsidRPr="00B151A0">
        <w:rPr>
          <w:rFonts w:ascii="Times New Roman" w:hAnsi="Times New Roman" w:cs="Times New Roman"/>
          <w:bCs/>
          <w:sz w:val="24"/>
          <w:szCs w:val="24"/>
          <w:highlight w:val="white"/>
          <w:lang w:val="uk-UA"/>
        </w:rPr>
        <w:t xml:space="preserve">імені Іванни Блажкевич </w:t>
      </w:r>
      <w:r w:rsidRPr="00B151A0">
        <w:rPr>
          <w:rFonts w:ascii="Times New Roman" w:hAnsi="Times New Roman" w:cs="Times New Roman"/>
          <w:bCs/>
          <w:sz w:val="24"/>
          <w:szCs w:val="24"/>
          <w:highlight w:val="white"/>
        </w:rPr>
        <w:t>Галицької районної, спеціаліст вищої кваліфікаційної категорії, учитель-методист</w:t>
      </w:r>
      <w:r w:rsidRPr="00B151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Вербинська Наталія Михайлівна, учитель української мови і літератури Калуської загальноосвітньої школи І-ІІІ ступенів №3 Калуської міської ради, спеціаліст вищої кваліфікаційної категорії.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Грицишин Марія Іванівна, учитель української мови і літератури Української гімназії №1 Івано-Франківської міської ради, спеціаліст вищої кваліфікаційної категорії, учитель-методист, заслужений учитель України.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Грещук Валентина Василівна,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</w:rPr>
        <w:t>Гринюк Оксана Іванівна, учитель української мови і літератури Коломийської ліцею №6 імені Героя України Тараса Сенюка Коломийської міської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Залевська Оксана Михайлівна,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Іванюлик Оксана Петрівна, учитель української мови і літератури Микитинецької загальноосвітньої школи І-ІІІ ступенів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Карман Наталія Богданівна, учитель української мови і літератури Івано-Франківського академічного ліцею-інтернату Івано-Франківської обласної ради, учитель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  <w:highlight w:val="white"/>
        </w:rPr>
        <w:t>Мойсейчук Іванна Іванівна, учитель української мови і літератури Криворівнянської загальноосвітньої школи І-ІІІ ступенів імені Михайла Грушевського Верховинської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</w:rPr>
        <w:t>Марусяк Іванна Миколаївна, учитель української мови і літератури Снятинської ліцею імені Антона Лотоцького Снятинської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Нестерук Ганна Антонівна, учитель української мови і літератури Івано-</w:t>
      </w:r>
      <w:r w:rsidRPr="00B151A0">
        <w:rPr>
          <w:rFonts w:ascii="Times New Roman" w:hAnsi="Times New Roman" w:cs="Times New Roman"/>
          <w:color w:val="000000"/>
          <w:sz w:val="24"/>
          <w:szCs w:val="24"/>
          <w:shd w:val="clear" w:color="auto" w:fill="F1F5FC"/>
        </w:rPr>
        <w:t xml:space="preserve"> </w:t>
      </w:r>
      <w:r w:rsidRPr="00B151A0">
        <w:rPr>
          <w:rFonts w:ascii="Times New Roman" w:hAnsi="Times New Roman" w:cs="Times New Roman"/>
          <w:bCs/>
          <w:sz w:val="24"/>
          <w:szCs w:val="24"/>
        </w:rPr>
        <w:t>Івано-Франківського навчально-виховного комплексу «Школа-гімназія №3»</w:t>
      </w:r>
      <w:r w:rsidRPr="00B151A0">
        <w:rPr>
          <w:rFonts w:ascii="Times New Roman" w:hAnsi="Times New Roman" w:cs="Times New Roman"/>
          <w:sz w:val="24"/>
          <w:szCs w:val="24"/>
        </w:rPr>
        <w:t xml:space="preserve">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Кецмур Ольга Василівна, учитель української мови і літератури Калуського ліцею №10 Калуської міської ради, спеціаліст вищої кваліфікаційної категорії, заслужений учитель України.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Рудик Зеновія Богданівна, викладач української мови і літератури Вищого професійного училища №21 м. Івано-Франківська, спеціаліст вищої кваліфікаційної категорії, викладач-методист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51A0">
        <w:rPr>
          <w:rFonts w:ascii="Times New Roman" w:hAnsi="Times New Roman" w:cs="Times New Roman"/>
          <w:color w:val="000000"/>
          <w:sz w:val="24"/>
          <w:szCs w:val="24"/>
          <w:lang w:val="uk-UA"/>
        </w:rPr>
        <w:t>Романиця Марія Дмитрівна, учитель української мови і літератури Тишківського навчально-виховного комплексу «загальноосвітня школа І-ІІІ ступнів – дошкільний навчальний заклад» Городенківської районної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Романюк Надія Богданівна, учитель української мови і літератури Болехівського ліцею №1 «Академічний» Болехівської міської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Синяк Світлана Богданівна, учитель української мови і літератури Івано-Франківської спеціалізованої школи І-ІІІ ступенів № 5 з поглибленим вивченням німецької мови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  <w:highlight w:val="white"/>
        </w:rPr>
        <w:t>Силюк Ірина Семенівна, учитель української мови і літератури Єзупільського навчально-виховного комплексу «Загальноосвітня школа І-ІІІ ступенів</w:t>
      </w:r>
      <w:r w:rsidRPr="00B151A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– </w:t>
      </w:r>
      <w:r w:rsidRPr="00B151A0">
        <w:rPr>
          <w:rFonts w:ascii="Times New Roman" w:hAnsi="Times New Roman" w:cs="Times New Roman"/>
          <w:bCs/>
          <w:sz w:val="24"/>
          <w:szCs w:val="24"/>
          <w:highlight w:val="white"/>
        </w:rPr>
        <w:t>дошкільний навчальний заклад» Тисменицької районної ради, спеціаліст вищої кваліфікаційної категорії, учитель-методист</w:t>
      </w:r>
      <w:r w:rsidRPr="00B151A0">
        <w:rPr>
          <w:rFonts w:ascii="Times New Roman" w:hAnsi="Times New Roman" w:cs="Times New Roman"/>
          <w:bCs/>
          <w:sz w:val="24"/>
          <w:szCs w:val="24"/>
        </w:rPr>
        <w:t>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  <w:lang w:val="uk-UA"/>
        </w:rPr>
        <w:t>Сорока</w:t>
      </w:r>
      <w:r w:rsidRPr="00B151A0">
        <w:rPr>
          <w:rFonts w:ascii="Times New Roman" w:hAnsi="Times New Roman" w:cs="Times New Roman"/>
          <w:sz w:val="24"/>
          <w:szCs w:val="24"/>
          <w:lang w:val="uk-UA"/>
        </w:rPr>
        <w:t xml:space="preserve"> Христина Володимирівна, учитель української мови і літератури Рогатинського ліцею імені братів Рогатинців Рогатинської районної ради, спеціаліст вищої кваліфікаційної категорії.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Суранович Лідія Богданівна, учитель української мови і літератури Надвірнянської загальноосвітньої школи І-ІІІ ступенів №1 Надвірнянської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</w:rPr>
        <w:t>Симотюк Світлана Марківна, учитель української мови і літератури Рожнівського ліцею «Гуцульщина» імені Федора Погребенника Рожнівської сільської ради обєднаної територіальної громади Косівськог</w:t>
      </w:r>
      <w:r w:rsidRPr="00B151A0">
        <w:rPr>
          <w:rFonts w:ascii="Times New Roman" w:hAnsi="Times New Roman" w:cs="Times New Roman"/>
          <w:sz w:val="24"/>
          <w:szCs w:val="24"/>
        </w:rPr>
        <w:t>о району,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Тринцолин Оксана Василівна, учитель української мови і літератури Рівнянської ЗОШ І-ІІІ ступенів Рожнятівської районної ради, спеціаліст вищої кваліфікаційної категорії, учитель-методист.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</w:rPr>
        <w:t>Тугай Ірина Михайлівна, учитель української мови і літератури навчально-виховного комплексу «Школа-гімназія №3»</w:t>
      </w:r>
      <w:r w:rsidRPr="00B151A0">
        <w:rPr>
          <w:rFonts w:ascii="Times New Roman" w:hAnsi="Times New Roman" w:cs="Times New Roman"/>
          <w:sz w:val="24"/>
          <w:szCs w:val="24"/>
        </w:rPr>
        <w:t xml:space="preserve"> </w:t>
      </w:r>
      <w:r w:rsidRPr="00B151A0">
        <w:rPr>
          <w:rFonts w:ascii="Times New Roman" w:hAnsi="Times New Roman" w:cs="Times New Roman"/>
          <w:bCs/>
          <w:sz w:val="24"/>
          <w:szCs w:val="24"/>
        </w:rPr>
        <w:t>Івано-Франківської міської ради, спеціаліст вищої кваліфікаційної категорії, старший учитель, спеціаліст вищої кваліфікаційної категорії.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bCs/>
          <w:sz w:val="24"/>
          <w:szCs w:val="24"/>
        </w:rPr>
        <w:t>Павлюк Марія Петрівна, учитель української мови і літератури Івано-Франківської загальноосвітньої школи І-ІІІ ступенів №18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Пилипів Надія Василівна, учитель української мови і літератури Бурштинської гімназії Бурштинської міської ради, спеціаліст вищої кваліфікаційної категорії, старший учитель.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Попадинець Ольга Іванівна, учитель української мови і літератури Боднарівської загальноосвітньої школи І-ІІІ ступенів Калуської районної ради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Процюк Любов Богданівна, доцент кафедри української літератури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</w:rPr>
        <w:t>Погоріла Світлана Василівна, учитель української мови і літератури Обертинської ліцею Тлумацької районної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Тебешевська Оксана Степанівна, учитель української мови і літератури Голинської загальноосвітньої школи І-ІІІ ступенів Калуської районної ради, спеціаліст вищої кваліфікаційної категорії, учитель-методист, заслужений учитель України.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Худецька Світлана Олексіївна, методист Івано-Франківського обласного інституту післядипломної педагогічної освіти.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Ципердюк Оксана Дмитрівна, доцент кафедри української мови Державного вищого навчального закладу «Прикарпатський національний університет імені Василя Стефаника».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Шпільчак Марія Василівна, учитель української мови і літератури Івано-Франківської загальноосвітньої школи І-ІІІ ступенів №24 Івано-Франківської міської ради, спеціаліст вищої кваліфікаційної категорії, учитель-методист.</w:t>
      </w:r>
    </w:p>
    <w:p w:rsidR="00293C21" w:rsidRPr="00B151A0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151A0">
        <w:rPr>
          <w:rFonts w:ascii="Times New Roman" w:hAnsi="Times New Roman" w:cs="Times New Roman"/>
          <w:sz w:val="24"/>
          <w:szCs w:val="24"/>
          <w:highlight w:val="white"/>
        </w:rPr>
        <w:t>Шумей Володимир Михайлович, старший викладач кафедри теорії і методики викладання Івано-Франківського обласного інституту післядипломної педагогічної освіти.</w:t>
      </w:r>
    </w:p>
    <w:p w:rsidR="00293C21" w:rsidRDefault="00293C21" w:rsidP="005B3323">
      <w:pPr>
        <w:pStyle w:val="a"/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</w:tabs>
        <w:suppressAutoHyphens w:val="0"/>
        <w:spacing w:after="0" w:line="240" w:lineRule="auto"/>
        <w:ind w:left="0" w:firstLine="360"/>
        <w:jc w:val="both"/>
      </w:pPr>
      <w:r w:rsidRPr="00B151A0">
        <w:rPr>
          <w:rFonts w:ascii="Times New Roman" w:hAnsi="Times New Roman" w:cs="Times New Roman"/>
          <w:sz w:val="24"/>
          <w:szCs w:val="24"/>
          <w:lang w:val="uk-UA"/>
        </w:rPr>
        <w:t>Шишко Оксана Миронівна, учитель української мови і літератури Підпечерівського ліцею Тисменицької районної ради, спеціаліст вищої кваліфікаційної категорії.</w:t>
      </w:r>
    </w:p>
    <w:p w:rsidR="00293C21" w:rsidRPr="00635E6F" w:rsidRDefault="00293C21" w:rsidP="00FB4FF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val="uk-UA"/>
        </w:rPr>
      </w:pPr>
    </w:p>
    <w:p w:rsidR="00293C21" w:rsidRPr="00635E6F" w:rsidRDefault="00293C21" w:rsidP="00D65BD8">
      <w:pPr>
        <w:framePr w:wrap="none" w:vAnchor="page" w:hAnchor="page" w:x="291" w:y="220"/>
        <w:rPr>
          <w:rFonts w:ascii="Times New Roman" w:hAnsi="Times New Roman"/>
          <w:sz w:val="28"/>
          <w:szCs w:val="28"/>
          <w:lang w:val="uk-UA"/>
        </w:rPr>
      </w:pPr>
    </w:p>
    <w:p w:rsidR="00293C21" w:rsidRPr="00CE46F8" w:rsidRDefault="00293C21" w:rsidP="0074102B">
      <w:pPr>
        <w:spacing w:after="0" w:line="240" w:lineRule="auto"/>
        <w:jc w:val="right"/>
        <w:rPr>
          <w:lang w:val="uk-UA"/>
        </w:rPr>
      </w:pPr>
    </w:p>
    <w:sectPr w:rsidR="00293C21" w:rsidRPr="00CE46F8" w:rsidSect="00CE330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40C"/>
    <w:multiLevelType w:val="hybridMultilevel"/>
    <w:tmpl w:val="E6E46B3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CB08E8"/>
    <w:multiLevelType w:val="multilevel"/>
    <w:tmpl w:val="282ED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3EBD1289"/>
    <w:multiLevelType w:val="hybridMultilevel"/>
    <w:tmpl w:val="3990B196"/>
    <w:lvl w:ilvl="0" w:tplc="851C2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6F5D47"/>
    <w:multiLevelType w:val="hybridMultilevel"/>
    <w:tmpl w:val="6BF4DD58"/>
    <w:lvl w:ilvl="0" w:tplc="851C24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787F4B"/>
    <w:multiLevelType w:val="multilevel"/>
    <w:tmpl w:val="20BC42A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FFA"/>
    <w:rsid w:val="00030122"/>
    <w:rsid w:val="00060471"/>
    <w:rsid w:val="000A29A4"/>
    <w:rsid w:val="000B058C"/>
    <w:rsid w:val="000C0FF2"/>
    <w:rsid w:val="000C64A7"/>
    <w:rsid w:val="000C69C3"/>
    <w:rsid w:val="0012516C"/>
    <w:rsid w:val="001676ED"/>
    <w:rsid w:val="0018394D"/>
    <w:rsid w:val="001D0BF7"/>
    <w:rsid w:val="002149FC"/>
    <w:rsid w:val="00222AEA"/>
    <w:rsid w:val="0023296F"/>
    <w:rsid w:val="00250F0A"/>
    <w:rsid w:val="00265054"/>
    <w:rsid w:val="00283528"/>
    <w:rsid w:val="00293C21"/>
    <w:rsid w:val="002C35E7"/>
    <w:rsid w:val="002F3D08"/>
    <w:rsid w:val="002F4F3E"/>
    <w:rsid w:val="002F524D"/>
    <w:rsid w:val="00302475"/>
    <w:rsid w:val="0032268E"/>
    <w:rsid w:val="00385311"/>
    <w:rsid w:val="003A0192"/>
    <w:rsid w:val="003A59DC"/>
    <w:rsid w:val="004144BD"/>
    <w:rsid w:val="0043599C"/>
    <w:rsid w:val="00494F58"/>
    <w:rsid w:val="004A67DC"/>
    <w:rsid w:val="004B04DE"/>
    <w:rsid w:val="004C4D44"/>
    <w:rsid w:val="004D65A1"/>
    <w:rsid w:val="004F533C"/>
    <w:rsid w:val="004F794A"/>
    <w:rsid w:val="005440DB"/>
    <w:rsid w:val="00572207"/>
    <w:rsid w:val="005B3323"/>
    <w:rsid w:val="005D4A4A"/>
    <w:rsid w:val="0062718F"/>
    <w:rsid w:val="00630713"/>
    <w:rsid w:val="00635E6F"/>
    <w:rsid w:val="00652923"/>
    <w:rsid w:val="006A0DEB"/>
    <w:rsid w:val="006B24CC"/>
    <w:rsid w:val="006C6D8A"/>
    <w:rsid w:val="006E2FB7"/>
    <w:rsid w:val="006F07AA"/>
    <w:rsid w:val="0074102B"/>
    <w:rsid w:val="00743A8B"/>
    <w:rsid w:val="00783053"/>
    <w:rsid w:val="00785EB3"/>
    <w:rsid w:val="007A409B"/>
    <w:rsid w:val="007C09E8"/>
    <w:rsid w:val="00807E6D"/>
    <w:rsid w:val="0082595E"/>
    <w:rsid w:val="00835AED"/>
    <w:rsid w:val="00854507"/>
    <w:rsid w:val="0090137C"/>
    <w:rsid w:val="00925D95"/>
    <w:rsid w:val="00933DED"/>
    <w:rsid w:val="00983863"/>
    <w:rsid w:val="00992434"/>
    <w:rsid w:val="009E4467"/>
    <w:rsid w:val="00A22DC7"/>
    <w:rsid w:val="00A52A29"/>
    <w:rsid w:val="00A5533A"/>
    <w:rsid w:val="00A60C68"/>
    <w:rsid w:val="00AE0BE6"/>
    <w:rsid w:val="00B106B2"/>
    <w:rsid w:val="00B12577"/>
    <w:rsid w:val="00B151A0"/>
    <w:rsid w:val="00B2379F"/>
    <w:rsid w:val="00BC1F7E"/>
    <w:rsid w:val="00C514BA"/>
    <w:rsid w:val="00C54455"/>
    <w:rsid w:val="00C641A2"/>
    <w:rsid w:val="00C7697C"/>
    <w:rsid w:val="00CB651C"/>
    <w:rsid w:val="00CD451B"/>
    <w:rsid w:val="00CD6268"/>
    <w:rsid w:val="00CE3300"/>
    <w:rsid w:val="00CE46F8"/>
    <w:rsid w:val="00CE54B1"/>
    <w:rsid w:val="00CF6577"/>
    <w:rsid w:val="00D4300D"/>
    <w:rsid w:val="00D65BD8"/>
    <w:rsid w:val="00D70260"/>
    <w:rsid w:val="00D73BA9"/>
    <w:rsid w:val="00DC3B26"/>
    <w:rsid w:val="00DE35BF"/>
    <w:rsid w:val="00DF70E9"/>
    <w:rsid w:val="00DF7127"/>
    <w:rsid w:val="00E57C5D"/>
    <w:rsid w:val="00E604AA"/>
    <w:rsid w:val="00E674A9"/>
    <w:rsid w:val="00E73522"/>
    <w:rsid w:val="00EA4EA9"/>
    <w:rsid w:val="00EB2718"/>
    <w:rsid w:val="00EE09E5"/>
    <w:rsid w:val="00F06ADC"/>
    <w:rsid w:val="00F169AB"/>
    <w:rsid w:val="00F278B8"/>
    <w:rsid w:val="00F330AE"/>
    <w:rsid w:val="00F51A3A"/>
    <w:rsid w:val="00FA5B48"/>
    <w:rsid w:val="00FB413F"/>
    <w:rsid w:val="00FB4FFA"/>
    <w:rsid w:val="00FE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00D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B4F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B4FF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5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533A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0B058C"/>
    <w:pPr>
      <w:spacing w:after="0" w:line="240" w:lineRule="auto"/>
      <w:ind w:right="-1333"/>
      <w:jc w:val="both"/>
    </w:pPr>
    <w:rPr>
      <w:rFonts w:ascii="Times New Roman" w:hAnsi="Times New Roman"/>
      <w:sz w:val="28"/>
      <w:szCs w:val="20"/>
      <w:lang w:val="uk-UA"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3599C"/>
    <w:rPr>
      <w:rFonts w:cs="Times New Roman"/>
      <w:lang w:val="ru-RU" w:eastAsia="en-US"/>
    </w:rPr>
  </w:style>
  <w:style w:type="character" w:styleId="FollowedHyperlink">
    <w:name w:val="FollowedHyperlink"/>
    <w:basedOn w:val="DefaultParagraphFont"/>
    <w:uiPriority w:val="99"/>
    <w:rsid w:val="001676ED"/>
    <w:rPr>
      <w:rFonts w:cs="Times New Roman"/>
      <w:color w:val="800080"/>
      <w:u w:val="single"/>
    </w:rPr>
  </w:style>
  <w:style w:type="paragraph" w:styleId="BodyText">
    <w:name w:val="Body Text"/>
    <w:basedOn w:val="Normal"/>
    <w:link w:val="BodyTextChar"/>
    <w:uiPriority w:val="99"/>
    <w:rsid w:val="00635E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599C"/>
    <w:rPr>
      <w:rFonts w:cs="Times New Roman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635E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599C"/>
    <w:rPr>
      <w:rFonts w:cs="Times New Roman"/>
      <w:lang w:val="ru-RU" w:eastAsia="en-US"/>
    </w:rPr>
  </w:style>
  <w:style w:type="paragraph" w:styleId="BodyTextIndent3">
    <w:name w:val="Body Text Indent 3"/>
    <w:basedOn w:val="Normal"/>
    <w:link w:val="BodyTextIndent3Char"/>
    <w:uiPriority w:val="99"/>
    <w:rsid w:val="00635E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3599C"/>
    <w:rPr>
      <w:rFonts w:cs="Times New Roman"/>
      <w:sz w:val="16"/>
      <w:szCs w:val="16"/>
      <w:lang w:val="ru-RU" w:eastAsia="en-US"/>
    </w:rPr>
  </w:style>
  <w:style w:type="character" w:styleId="Strong">
    <w:name w:val="Strong"/>
    <w:basedOn w:val="DefaultParagraphFont"/>
    <w:uiPriority w:val="99"/>
    <w:qFormat/>
    <w:locked/>
    <w:rsid w:val="00635E6F"/>
    <w:rPr>
      <w:rFonts w:cs="Times New Roman"/>
      <w:b/>
    </w:rPr>
  </w:style>
  <w:style w:type="paragraph" w:styleId="Title">
    <w:name w:val="Title"/>
    <w:basedOn w:val="Normal"/>
    <w:link w:val="TitleChar"/>
    <w:uiPriority w:val="99"/>
    <w:qFormat/>
    <w:locked/>
    <w:rsid w:val="00635E6F"/>
    <w:pPr>
      <w:spacing w:after="0" w:line="240" w:lineRule="auto"/>
      <w:jc w:val="center"/>
    </w:pPr>
    <w:rPr>
      <w:rFonts w:ascii="Times New Roman" w:hAnsi="Times New Roman"/>
      <w:b/>
      <w:color w:val="00000A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635E6F"/>
    <w:rPr>
      <w:rFonts w:cs="Times New Roman"/>
      <w:b/>
      <w:color w:val="00000A"/>
      <w:sz w:val="24"/>
      <w:lang w:val="ru-RU" w:eastAsia="ru-RU"/>
    </w:rPr>
  </w:style>
  <w:style w:type="paragraph" w:styleId="Subtitle">
    <w:name w:val="Subtitle"/>
    <w:basedOn w:val="Normal"/>
    <w:link w:val="SubtitleChar"/>
    <w:uiPriority w:val="99"/>
    <w:qFormat/>
    <w:locked/>
    <w:rsid w:val="00635E6F"/>
    <w:pPr>
      <w:spacing w:after="0" w:line="240" w:lineRule="auto"/>
      <w:jc w:val="center"/>
    </w:pPr>
    <w:rPr>
      <w:rFonts w:ascii="Times New Roman" w:hAnsi="Times New Roman"/>
      <w:b/>
      <w:color w:val="00000A"/>
      <w:sz w:val="28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35E6F"/>
    <w:rPr>
      <w:rFonts w:cs="Times New Roman"/>
      <w:b/>
      <w:color w:val="00000A"/>
      <w:sz w:val="28"/>
      <w:lang w:val="ru-RU" w:eastAsia="ru-RU"/>
    </w:rPr>
  </w:style>
  <w:style w:type="paragraph" w:customStyle="1" w:styleId="FR1">
    <w:name w:val="FR1"/>
    <w:uiPriority w:val="99"/>
    <w:rsid w:val="00635E6F"/>
    <w:pPr>
      <w:widowControl w:val="0"/>
      <w:snapToGrid w:val="0"/>
      <w:spacing w:before="20" w:line="252" w:lineRule="auto"/>
      <w:ind w:left="480" w:right="200"/>
      <w:jc w:val="center"/>
    </w:pPr>
    <w:rPr>
      <w:rFonts w:ascii="Times New Roman" w:hAnsi="Times New Roman"/>
      <w:color w:val="00000A"/>
      <w:sz w:val="28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35E6F"/>
    <w:pPr>
      <w:ind w:left="720"/>
    </w:pPr>
    <w:rPr>
      <w:color w:val="00000A"/>
      <w:lang w:val="uk-UA" w:eastAsia="uk-UA"/>
    </w:rPr>
  </w:style>
  <w:style w:type="paragraph" w:customStyle="1" w:styleId="31">
    <w:name w:val="Основний текст 31"/>
    <w:basedOn w:val="Normal"/>
    <w:uiPriority w:val="99"/>
    <w:rsid w:val="005B3323"/>
    <w:pPr>
      <w:suppressAutoHyphens/>
      <w:spacing w:after="0" w:line="240" w:lineRule="auto"/>
      <w:ind w:right="6066"/>
      <w:jc w:val="both"/>
    </w:pPr>
    <w:rPr>
      <w:rFonts w:ascii="Times New Roman" w:hAnsi="Times New Roman"/>
      <w:b/>
      <w:bCs/>
      <w:sz w:val="24"/>
      <w:szCs w:val="24"/>
      <w:lang w:val="uk-UA" w:eastAsia="zh-CN"/>
    </w:rPr>
  </w:style>
  <w:style w:type="paragraph" w:customStyle="1" w:styleId="310">
    <w:name w:val="Основний текст з відступом 31"/>
    <w:basedOn w:val="Normal"/>
    <w:uiPriority w:val="99"/>
    <w:rsid w:val="005B3323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zh-CN"/>
    </w:rPr>
  </w:style>
  <w:style w:type="paragraph" w:customStyle="1" w:styleId="a">
    <w:name w:val="Абзац списка"/>
    <w:basedOn w:val="Normal"/>
    <w:uiPriority w:val="99"/>
    <w:rsid w:val="005B3323"/>
    <w:pPr>
      <w:suppressAutoHyphens/>
      <w:ind w:left="720"/>
      <w:contextualSpacing/>
    </w:pPr>
    <w:rPr>
      <w:rFonts w:cs="Calibri"/>
      <w:lang w:eastAsia="zh-CN"/>
    </w:rPr>
  </w:style>
  <w:style w:type="character" w:customStyle="1" w:styleId="a0">
    <w:name w:val="Знак Знак"/>
    <w:uiPriority w:val="99"/>
    <w:rsid w:val="005B3323"/>
    <w:rPr>
      <w:b/>
      <w:sz w:val="24"/>
      <w:lang w:eastAsia="zh-CN"/>
    </w:rPr>
  </w:style>
  <w:style w:type="character" w:customStyle="1" w:styleId="1">
    <w:name w:val="Знак Знак1"/>
    <w:uiPriority w:val="99"/>
    <w:rsid w:val="005B3323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2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4235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4233">
                  <w:marLeft w:val="-150"/>
                  <w:marRight w:val="-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2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24229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2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3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324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5324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324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324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m.pnu.edu.ua/%d0%bd%d0%b0%d0%b2%d1%87%d0%b0%d0%bb%d1%8c%d0%bd%d0%be-%d0%bc%d0%b5%d1%82%d0%be%d0%b4%d0%b8%d1%87%d0%bd%d1%96-%d0%bc%d0%b0%d1%82%d0%b5%d1%80%d1%96%d0%b0%d0%bb%d0%b8/" TargetMode="External"/><Relationship Id="rId13" Type="http://schemas.openxmlformats.org/officeDocument/2006/relationships/hyperlink" Target="http://194.44.152.155/elib/local/3860.pdf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vestnik-philology.mgu.od.ua/archive/v37/part_1/46.pdf" TargetMode="External"/><Relationship Id="rId12" Type="http://schemas.openxmlformats.org/officeDocument/2006/relationships/hyperlink" Target="https://kum.pnu.edu.ua/%d0%bd%d0%b0%d0%b2%d1%87%d0%b0%d0%bb%d1%8c%d0%bd%d0%be-%d0%bc%d0%b5%d1%82%d0%be%d0%b4%d0%b8%d1%87%d0%bd%d1%96-%d0%bc%d0%b0%d1%82%d0%b5%d1%80%d1%96%d0%b0%d0%bb%d0%b8/" TargetMode="External"/><Relationship Id="rId17" Type="http://schemas.openxmlformats.org/officeDocument/2006/relationships/hyperlink" Target="http://journals.pu.if.ua/index.php/ukrst" TargetMode="External"/><Relationship Id="rId2" Type="http://schemas.openxmlformats.org/officeDocument/2006/relationships/styles" Target="styles.xml"/><Relationship Id="rId16" Type="http://schemas.openxmlformats.org/officeDocument/2006/relationships/hyperlink" Target="http://journals.pu.if.ua/index.php/ukrst/article/view/3771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hyperlink" Target="https://pa.journal.kspu.edu/index.php/pa/article/view/546/545" TargetMode="External"/><Relationship Id="rId11" Type="http://schemas.openxmlformats.org/officeDocument/2006/relationships/hyperlink" Target="http://194.44.152.155/elib/local/3859.pdf" TargetMode="External"/><Relationship Id="rId5" Type="http://schemas.openxmlformats.org/officeDocument/2006/relationships/hyperlink" Target="http://www.vestnik-philology.mgu.od.ua/archive/v32/part_1/32.pdf" TargetMode="External"/><Relationship Id="rId15" Type="http://schemas.openxmlformats.org/officeDocument/2006/relationships/hyperlink" Target="https://kul.pnu.edu.ua/wp-content/uploads/sites/46/2018/11/Visnyk_Filolohiia_2015-2016_Vypusk_-44-45.pdf" TargetMode="External"/><Relationship Id="rId10" Type="http://schemas.openxmlformats.org/officeDocument/2006/relationships/hyperlink" Target="http://194.44.152.155/elib/local/2251.pdf" TargetMode="External"/><Relationship Id="rId19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hyperlink" Target="https://kum.pnu.edu.ua/%d1%81%d0%bf%d0%b5%d1%86%d1%96%d0%b0%d0%bb%d1%96%d0%b7%d0%be%d0%b2%d0%b0%d0%bd%d0%b0-%d0%b2%d1%87%d0%b5%d0%bd%d0%b0-%d1%80%d0%b0%d0%b4%d0%b0/" TargetMode="External"/><Relationship Id="rId14" Type="http://schemas.openxmlformats.org/officeDocument/2006/relationships/hyperlink" Target="https://kum.pnu.edu.ua/%d0%bd%d0%b0%d0%b2%d1%87%d0%b0%d0%bb%d1%8c%d0%bd%d0%be-%d0%bc%d0%b5%d1%82%d0%be%d0%b4%d0%b8%d1%87%d0%bd%d1%96-%d0%bc%d0%b0%d1%82%d0%b5%d1%80%d1%96%d0%b0%d0%bb%d0%b8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365</TotalTime>
  <Pages>16</Pages>
  <Words>24721</Words>
  <Characters>14091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Lilu</dc:creator>
  <cp:keywords/>
  <dc:description/>
  <cp:lastModifiedBy>User</cp:lastModifiedBy>
  <cp:revision>89</cp:revision>
  <dcterms:created xsi:type="dcterms:W3CDTF">2020-03-05T09:21:00Z</dcterms:created>
  <dcterms:modified xsi:type="dcterms:W3CDTF">2020-03-10T15:05:00Z</dcterms:modified>
</cp:coreProperties>
</file>